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6"/>
        <w:gridCol w:w="2127"/>
        <w:gridCol w:w="4735"/>
      </w:tblGrid>
      <w:tr w:rsidR="00AE3BDD" w:rsidRPr="004A3391" w:rsidTr="00697671">
        <w:trPr>
          <w:cantSplit/>
          <w:trHeight w:hRule="exact" w:val="556"/>
        </w:trPr>
        <w:tc>
          <w:tcPr>
            <w:tcW w:w="2126" w:type="dxa"/>
            <w:tcMar>
              <w:top w:w="0" w:type="dxa"/>
              <w:bottom w:w="0" w:type="dxa"/>
              <w:right w:w="851" w:type="dxa"/>
            </w:tcMar>
          </w:tcPr>
          <w:p w:rsidR="00AE3BDD" w:rsidRPr="004A3391" w:rsidRDefault="00AE3BDD" w:rsidP="0054303B">
            <w:bookmarkStart w:id="0" w:name="Titel" w:colFirst="2" w:colLast="2"/>
          </w:p>
        </w:tc>
        <w:tc>
          <w:tcPr>
            <w:tcW w:w="2127" w:type="dxa"/>
            <w:tcMar>
              <w:top w:w="0" w:type="dxa"/>
              <w:bottom w:w="0" w:type="dxa"/>
              <w:right w:w="851" w:type="dxa"/>
            </w:tcMar>
          </w:tcPr>
          <w:p w:rsidR="00AE3BDD" w:rsidRPr="004A3391" w:rsidRDefault="00AE3BDD" w:rsidP="00C34170">
            <w:pPr>
              <w:pStyle w:val="AbsenderKrzel"/>
            </w:pPr>
          </w:p>
        </w:tc>
        <w:tc>
          <w:tcPr>
            <w:tcW w:w="4735" w:type="dxa"/>
            <w:vMerge w:val="restart"/>
            <w:tcMar>
              <w:top w:w="0" w:type="dxa"/>
              <w:left w:w="510" w:type="dxa"/>
              <w:bottom w:w="113" w:type="dxa"/>
            </w:tcMar>
          </w:tcPr>
          <w:p w:rsidR="00A660A5" w:rsidRPr="004A3391" w:rsidRDefault="000C2A08" w:rsidP="000C2A08">
            <w:pPr>
              <w:pStyle w:val="bertitel"/>
            </w:pPr>
            <w:r w:rsidRPr="004A3391">
              <w:rPr>
                <w:bCs/>
              </w:rPr>
              <w:t>Friedhöfe Friedental, Littau und Staffeln: Aufruf zur Räumung von Gräbern</w:t>
            </w:r>
          </w:p>
        </w:tc>
      </w:tr>
      <w:tr w:rsidR="00AE3BDD" w:rsidRPr="004A3391" w:rsidTr="00697671">
        <w:trPr>
          <w:cantSplit/>
          <w:trHeight w:hRule="exact" w:val="454"/>
        </w:trPr>
        <w:tc>
          <w:tcPr>
            <w:tcW w:w="2126" w:type="dxa"/>
            <w:tcMar>
              <w:top w:w="0" w:type="dxa"/>
              <w:bottom w:w="0" w:type="dxa"/>
              <w:right w:w="851" w:type="dxa"/>
            </w:tcMar>
          </w:tcPr>
          <w:p w:rsidR="00AE3BDD" w:rsidRPr="004A3391" w:rsidRDefault="00585378" w:rsidP="00AE3BDD">
            <w:bookmarkStart w:id="1" w:name="RecipientDeliveryOption" w:colFirst="0" w:colLast="0"/>
            <w:bookmarkEnd w:id="0"/>
            <w:r w:rsidRPr="004A3391">
              <w:t>E-Mail</w:t>
            </w:r>
          </w:p>
        </w:tc>
        <w:tc>
          <w:tcPr>
            <w:tcW w:w="2127" w:type="dxa"/>
            <w:tcMar>
              <w:top w:w="0" w:type="dxa"/>
              <w:bottom w:w="0" w:type="dxa"/>
              <w:right w:w="851" w:type="dxa"/>
            </w:tcMar>
          </w:tcPr>
          <w:p w:rsidR="00AE3BDD" w:rsidRPr="004A3391" w:rsidRDefault="00AE3BDD" w:rsidP="00D31FD3">
            <w:pPr>
              <w:pStyle w:val="AbsenderKrzel"/>
            </w:pPr>
          </w:p>
        </w:tc>
        <w:tc>
          <w:tcPr>
            <w:tcW w:w="4735" w:type="dxa"/>
            <w:vMerge/>
            <w:tcMar>
              <w:top w:w="0" w:type="dxa"/>
              <w:left w:w="510" w:type="dxa"/>
              <w:bottom w:w="0" w:type="dxa"/>
            </w:tcMar>
          </w:tcPr>
          <w:p w:rsidR="00AE3BDD" w:rsidRPr="004A3391" w:rsidRDefault="00AE3BDD" w:rsidP="005A7786">
            <w:pPr>
              <w:pStyle w:val="bertitel"/>
            </w:pPr>
          </w:p>
        </w:tc>
      </w:tr>
      <w:tr w:rsidR="00CB287D" w:rsidRPr="004A3391" w:rsidTr="00413E7D">
        <w:trPr>
          <w:cantSplit/>
          <w:trHeight w:hRule="exact" w:val="1718"/>
        </w:trPr>
        <w:tc>
          <w:tcPr>
            <w:tcW w:w="4253" w:type="dxa"/>
            <w:gridSpan w:val="2"/>
            <w:tcMar>
              <w:right w:w="851" w:type="dxa"/>
            </w:tcMar>
          </w:tcPr>
          <w:p w:rsidR="00CB287D" w:rsidRPr="004A3391" w:rsidRDefault="00697671" w:rsidP="00171F2B">
            <w:pPr>
              <w:pStyle w:val="Empfnger"/>
              <w:rPr>
                <w:highlight w:val="white"/>
                <w:lang w:val="de-CH"/>
              </w:rPr>
            </w:pPr>
            <w:bookmarkStart w:id="2" w:name="Subject" w:colFirst="1" w:colLast="1"/>
            <w:bookmarkStart w:id="3" w:name="RecipientCompleteAddress" w:colFirst="0" w:colLast="0"/>
            <w:bookmarkEnd w:id="1"/>
            <w:r w:rsidRPr="004A3391">
              <w:rPr>
                <w:highlight w:val="white"/>
                <w:lang w:val="de-CH"/>
              </w:rPr>
              <w:t>Print- und AV-Medien</w:t>
            </w:r>
          </w:p>
          <w:p w:rsidR="00697671" w:rsidRPr="004A3391" w:rsidRDefault="00697671" w:rsidP="00171F2B">
            <w:pPr>
              <w:pStyle w:val="Empfnger"/>
              <w:rPr>
                <w:highlight w:val="white"/>
                <w:lang w:val="de-CH"/>
              </w:rPr>
            </w:pPr>
            <w:r w:rsidRPr="004A3391">
              <w:rPr>
                <w:highlight w:val="white"/>
                <w:lang w:val="de-CH"/>
              </w:rPr>
              <w:t>Stadt Luzern</w:t>
            </w:r>
          </w:p>
        </w:tc>
        <w:tc>
          <w:tcPr>
            <w:tcW w:w="4735" w:type="dxa"/>
            <w:tcMar>
              <w:left w:w="510" w:type="dxa"/>
            </w:tcMar>
          </w:tcPr>
          <w:p w:rsidR="00697671" w:rsidRPr="004A3391" w:rsidRDefault="00697671" w:rsidP="00B56B8E">
            <w:pPr>
              <w:pStyle w:val="Betreff"/>
            </w:pPr>
          </w:p>
          <w:p w:rsidR="00CB287D" w:rsidRPr="004A3391" w:rsidRDefault="00B56B8E" w:rsidP="00B56B8E">
            <w:pPr>
              <w:pStyle w:val="Betreff"/>
              <w:rPr>
                <w:b w:val="0"/>
              </w:rPr>
            </w:pPr>
            <w:r w:rsidRPr="004A3391">
              <w:rPr>
                <w:b w:val="0"/>
              </w:rPr>
              <w:t>Medienmitteilung</w:t>
            </w:r>
          </w:p>
        </w:tc>
      </w:tr>
      <w:bookmarkEnd w:id="2"/>
      <w:bookmarkEnd w:id="3"/>
    </w:tbl>
    <w:p w:rsidR="0037586A" w:rsidRPr="004A3391" w:rsidRDefault="0037586A" w:rsidP="0037586A">
      <w:pPr>
        <w:sectPr w:rsidR="0037586A" w:rsidRPr="004A3391" w:rsidSect="004A339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167" w:right="1418" w:bottom="2268" w:left="1701" w:header="567" w:footer="510" w:gutter="0"/>
          <w:cols w:space="708"/>
          <w:titlePg/>
          <w:docGrid w:linePitch="360"/>
        </w:sectPr>
      </w:pPr>
    </w:p>
    <w:p w:rsidR="00495084" w:rsidRPr="004A3391" w:rsidRDefault="0000090E" w:rsidP="00495084">
      <w:r w:rsidRPr="004A3391">
        <w:fldChar w:fldCharType="begin"/>
      </w:r>
      <w:r w:rsidR="00495084" w:rsidRPr="004A3391">
        <w:instrText xml:space="preserve"> DOCPROPERTY "Organisation.Ort"\*CHARFORMAT \&lt;OawJumpToField value=0/&gt;</w:instrText>
      </w:r>
      <w:r w:rsidRPr="004A3391">
        <w:fldChar w:fldCharType="separate"/>
      </w:r>
      <w:r w:rsidR="004A3391" w:rsidRPr="004A3391">
        <w:t>Luzern</w:t>
      </w:r>
      <w:r w:rsidRPr="004A3391">
        <w:fldChar w:fldCharType="end"/>
      </w:r>
      <w:r w:rsidR="00495084" w:rsidRPr="004A3391">
        <w:t xml:space="preserve">, </w:t>
      </w:r>
      <w:r w:rsidR="00F536C2" w:rsidRPr="004A3391">
        <w:t>11</w:t>
      </w:r>
      <w:r w:rsidR="00A67167" w:rsidRPr="004A3391">
        <w:t xml:space="preserve">. </w:t>
      </w:r>
      <w:r w:rsidR="00F536C2" w:rsidRPr="004A3391">
        <w:t xml:space="preserve">Oktober </w:t>
      </w:r>
      <w:r w:rsidR="00A67167" w:rsidRPr="004A3391">
        <w:t>201</w:t>
      </w:r>
      <w:r w:rsidR="00856A18" w:rsidRPr="004A3391">
        <w:t>8</w:t>
      </w:r>
    </w:p>
    <w:p w:rsidR="00411F69" w:rsidRPr="004A3391" w:rsidRDefault="00411F69" w:rsidP="003F7832">
      <w:pPr>
        <w:pStyle w:val="Text"/>
      </w:pPr>
    </w:p>
    <w:p w:rsidR="00413E7D" w:rsidRPr="004A3391" w:rsidRDefault="000B248E" w:rsidP="003F7832">
      <w:pPr>
        <w:pStyle w:val="Text"/>
      </w:pPr>
      <w:r w:rsidRPr="004A3391">
        <w:t>Für nachfolg</w:t>
      </w:r>
      <w:r w:rsidR="00097BFE" w:rsidRPr="004A3391">
        <w:t xml:space="preserve">ende </w:t>
      </w:r>
      <w:r w:rsidR="00E71F47" w:rsidRPr="004A3391">
        <w:t xml:space="preserve">Gräber auf den Friedhöfen Friedental, Littau und Staffeln </w:t>
      </w:r>
      <w:r w:rsidR="00520198" w:rsidRPr="004A3391">
        <w:t xml:space="preserve">ist </w:t>
      </w:r>
      <w:r w:rsidRPr="004A3391">
        <w:t xml:space="preserve">die Vertragsdauer </w:t>
      </w:r>
      <w:r w:rsidR="00E71F47" w:rsidRPr="004A3391">
        <w:t>abge</w:t>
      </w:r>
      <w:r w:rsidR="00097BFE" w:rsidRPr="004A3391">
        <w:t>laufen:</w:t>
      </w:r>
    </w:p>
    <w:p w:rsidR="00E71F47" w:rsidRPr="004A3391" w:rsidRDefault="00E71F47" w:rsidP="003F7832">
      <w:pPr>
        <w:pStyle w:val="Text"/>
      </w:pPr>
    </w:p>
    <w:p w:rsidR="00E71F47" w:rsidRPr="004A3391" w:rsidRDefault="00E71F47" w:rsidP="00E71F47">
      <w:pPr>
        <w:pStyle w:val="Liste"/>
        <w:numPr>
          <w:ilvl w:val="0"/>
          <w:numId w:val="37"/>
        </w:numPr>
        <w:spacing w:line="280" w:lineRule="atLeast"/>
        <w:rPr>
          <w:b/>
          <w:bCs/>
        </w:rPr>
      </w:pPr>
      <w:r w:rsidRPr="004A3391">
        <w:t>Reihengräber Erwachsene, Bestattungsjahr 199</w:t>
      </w:r>
      <w:r w:rsidR="00856A18" w:rsidRPr="004A3391">
        <w:t>8</w:t>
      </w:r>
      <w:r w:rsidR="0000090E" w:rsidRPr="004A3391">
        <w:rPr>
          <w:b/>
          <w:bCs/>
        </w:rPr>
        <w:fldChar w:fldCharType="begin"/>
      </w:r>
      <w:r w:rsidRPr="004A3391">
        <w:rPr>
          <w:b/>
          <w:bCs/>
        </w:rPr>
        <w:instrText xml:space="preserve">  </w:instrText>
      </w:r>
      <w:r w:rsidR="0000090E" w:rsidRPr="004A3391">
        <w:rPr>
          <w:b/>
          <w:bCs/>
        </w:rPr>
        <w:fldChar w:fldCharType="end"/>
      </w:r>
    </w:p>
    <w:p w:rsidR="00E71F47" w:rsidRPr="004A3391" w:rsidRDefault="00E71F47" w:rsidP="00E71F47">
      <w:pPr>
        <w:pStyle w:val="Liste"/>
        <w:numPr>
          <w:ilvl w:val="0"/>
          <w:numId w:val="38"/>
        </w:numPr>
        <w:spacing w:line="280" w:lineRule="atLeast"/>
      </w:pPr>
      <w:r w:rsidRPr="004A3391">
        <w:t>Urnenreihengräber Erwachsene, Bestattungsjahr 200</w:t>
      </w:r>
      <w:r w:rsidR="00856A18" w:rsidRPr="004A3391">
        <w:t>8</w:t>
      </w:r>
    </w:p>
    <w:p w:rsidR="00DC6D8F" w:rsidRPr="004A3391" w:rsidRDefault="00DC6D8F" w:rsidP="005B2D71">
      <w:pPr>
        <w:pStyle w:val="Text"/>
      </w:pPr>
    </w:p>
    <w:p w:rsidR="00041A2C" w:rsidRPr="004A3391" w:rsidRDefault="00041A2C" w:rsidP="005B2D71">
      <w:pPr>
        <w:pStyle w:val="Text"/>
      </w:pPr>
      <w:r w:rsidRPr="004A3391">
        <w:t xml:space="preserve">Die Angehörigen können Grabmäler und Pflanzen im Zeitraum vom </w:t>
      </w:r>
      <w:r w:rsidR="00C514B5" w:rsidRPr="004A3391">
        <w:t>3</w:t>
      </w:r>
      <w:r w:rsidRPr="004A3391">
        <w:t>.</w:t>
      </w:r>
      <w:r w:rsidRPr="004A3391">
        <w:rPr>
          <w:rFonts w:ascii="Times New Roman" w:hAnsi="Times New Roman"/>
        </w:rPr>
        <w:t> </w:t>
      </w:r>
      <w:r w:rsidRPr="004A3391">
        <w:t xml:space="preserve">bis </w:t>
      </w:r>
      <w:r w:rsidR="00C514B5" w:rsidRPr="004A3391">
        <w:t>1</w:t>
      </w:r>
      <w:r w:rsidR="00856A18" w:rsidRPr="004A3391">
        <w:t>8</w:t>
      </w:r>
      <w:r w:rsidRPr="004A3391">
        <w:t>. Januar 201</w:t>
      </w:r>
      <w:r w:rsidR="00856A18" w:rsidRPr="004A3391">
        <w:t>9</w:t>
      </w:r>
      <w:r w:rsidRPr="004A3391">
        <w:t xml:space="preserve"> entfernen. Sie werden gebeten, dazu vorgängig mit der Friedhofverwaltung Kontakt aufzunehmen. </w:t>
      </w:r>
    </w:p>
    <w:p w:rsidR="005B2D71" w:rsidRPr="004A3391" w:rsidRDefault="005B2D71" w:rsidP="005B2D71">
      <w:pPr>
        <w:pStyle w:val="Text"/>
      </w:pPr>
      <w:r w:rsidRPr="004A3391">
        <w:t xml:space="preserve">Drittpersonen benötigen für die Räumung der Gräber eine entsprechende Vollmacht. Ab </w:t>
      </w:r>
      <w:r w:rsidR="00856A18" w:rsidRPr="004A3391">
        <w:t>Montag</w:t>
      </w:r>
      <w:r w:rsidRPr="004A3391">
        <w:t xml:space="preserve">, </w:t>
      </w:r>
      <w:r w:rsidR="00856A18" w:rsidRPr="004A3391">
        <w:t>21</w:t>
      </w:r>
      <w:r w:rsidRPr="004A3391">
        <w:t>. Januar 201</w:t>
      </w:r>
      <w:r w:rsidR="00856A18" w:rsidRPr="004A3391">
        <w:t>9</w:t>
      </w:r>
      <w:r w:rsidRPr="004A3391">
        <w:t xml:space="preserve">, werden die </w:t>
      </w:r>
      <w:r w:rsidR="009F020B" w:rsidRPr="004A3391">
        <w:t xml:space="preserve">noch </w:t>
      </w:r>
      <w:r w:rsidRPr="004A3391">
        <w:t>nicht geräumten Gräber kostenlos durch die Friedhofverwaltung abgeräumt.</w:t>
      </w:r>
    </w:p>
    <w:p w:rsidR="00845778" w:rsidRPr="004A3391" w:rsidRDefault="00845778" w:rsidP="00413E7D">
      <w:pPr>
        <w:tabs>
          <w:tab w:val="left" w:pos="284"/>
        </w:tabs>
        <w:spacing w:line="280" w:lineRule="atLeast"/>
      </w:pPr>
    </w:p>
    <w:p w:rsidR="000C2A08" w:rsidRPr="004A3391" w:rsidRDefault="000C2A08" w:rsidP="00413E7D">
      <w:pPr>
        <w:tabs>
          <w:tab w:val="left" w:pos="284"/>
        </w:tabs>
        <w:spacing w:line="280" w:lineRule="atLeast"/>
      </w:pPr>
      <w:r w:rsidRPr="004A3391">
        <w:t>Von folgende</w:t>
      </w:r>
      <w:r w:rsidR="001B2AB7" w:rsidRPr="004A3391">
        <w:t>n</w:t>
      </w:r>
      <w:r w:rsidRPr="004A3391">
        <w:t xml:space="preserve"> Privatgr</w:t>
      </w:r>
      <w:r w:rsidR="001B2AB7" w:rsidRPr="004A3391">
        <w:t>äbern</w:t>
      </w:r>
      <w:r w:rsidRPr="004A3391">
        <w:t>, de</w:t>
      </w:r>
      <w:r w:rsidR="001B2AB7" w:rsidRPr="004A3391">
        <w:t>r</w:t>
      </w:r>
      <w:r w:rsidR="00441C61" w:rsidRPr="004A3391">
        <w:t>e</w:t>
      </w:r>
      <w:r w:rsidRPr="004A3391">
        <w:t>n Konzession</w:t>
      </w:r>
      <w:r w:rsidR="001B2AB7" w:rsidRPr="004A3391">
        <w:t>en</w:t>
      </w:r>
      <w:r w:rsidRPr="004A3391">
        <w:t xml:space="preserve"> im Jahr 201</w:t>
      </w:r>
      <w:r w:rsidR="00856A18" w:rsidRPr="004A3391">
        <w:t>8</w:t>
      </w:r>
      <w:r w:rsidRPr="004A3391">
        <w:t xml:space="preserve"> abgelaufen </w:t>
      </w:r>
      <w:r w:rsidR="001B2AB7" w:rsidRPr="004A3391">
        <w:t>sind</w:t>
      </w:r>
      <w:r w:rsidRPr="004A3391">
        <w:t>, fehlen der Friedhofverwaltung Adressen von Nachko</w:t>
      </w:r>
      <w:bookmarkStart w:id="5" w:name="_GoBack"/>
      <w:bookmarkEnd w:id="5"/>
      <w:r w:rsidRPr="004A3391">
        <w:t>mmen, Verwandten oder Berechtigten:</w:t>
      </w:r>
    </w:p>
    <w:p w:rsidR="00585378" w:rsidRPr="004A3391" w:rsidRDefault="00585378" w:rsidP="00856A18">
      <w:pPr>
        <w:pStyle w:val="Text"/>
        <w:tabs>
          <w:tab w:val="left" w:pos="5103"/>
        </w:tabs>
        <w:spacing w:line="280" w:lineRule="atLeast"/>
      </w:pPr>
    </w:p>
    <w:p w:rsidR="001B2AB7" w:rsidRPr="004A3391" w:rsidRDefault="001B2AB7" w:rsidP="00413E7D">
      <w:pPr>
        <w:pStyle w:val="Text"/>
        <w:numPr>
          <w:ilvl w:val="0"/>
          <w:numId w:val="36"/>
        </w:numPr>
        <w:tabs>
          <w:tab w:val="left" w:pos="5103"/>
        </w:tabs>
        <w:spacing w:line="280" w:lineRule="atLeast"/>
      </w:pPr>
      <w:r w:rsidRPr="004A3391">
        <w:t>Familiengrab</w:t>
      </w:r>
      <w:r w:rsidR="005C346E" w:rsidRPr="004A3391">
        <w:t xml:space="preserve"> </w:t>
      </w:r>
      <w:r w:rsidR="00856A18" w:rsidRPr="004A3391">
        <w:t>416</w:t>
      </w:r>
      <w:r w:rsidR="005C346E" w:rsidRPr="004A3391">
        <w:t xml:space="preserve"> / Feld </w:t>
      </w:r>
      <w:r w:rsidR="00856A18" w:rsidRPr="004A3391">
        <w:t>6</w:t>
      </w:r>
      <w:r w:rsidR="005C346E" w:rsidRPr="004A3391">
        <w:t xml:space="preserve">, </w:t>
      </w:r>
      <w:r w:rsidR="00856A18" w:rsidRPr="004A3391">
        <w:t>Alfred Meer / Alfred Müller-Meer</w:t>
      </w:r>
    </w:p>
    <w:p w:rsidR="001B2AB7" w:rsidRPr="004A3391" w:rsidRDefault="005C346E" w:rsidP="00413E7D">
      <w:pPr>
        <w:pStyle w:val="Text"/>
        <w:numPr>
          <w:ilvl w:val="0"/>
          <w:numId w:val="36"/>
        </w:numPr>
        <w:tabs>
          <w:tab w:val="left" w:pos="5103"/>
        </w:tabs>
        <w:spacing w:line="280" w:lineRule="atLeast"/>
      </w:pPr>
      <w:r w:rsidRPr="004A3391">
        <w:t>Familien</w:t>
      </w:r>
      <w:r w:rsidR="001B2AB7" w:rsidRPr="004A3391">
        <w:t>grab</w:t>
      </w:r>
      <w:r w:rsidR="00856A18" w:rsidRPr="004A3391">
        <w:t xml:space="preserve"> 637 / Feld 23, Josef Baumgartner-Weibel</w:t>
      </w:r>
      <w:r w:rsidR="00DD1B76" w:rsidRPr="004A3391">
        <w:t xml:space="preserve"> </w:t>
      </w:r>
    </w:p>
    <w:p w:rsidR="000C2A08" w:rsidRPr="004A3391" w:rsidRDefault="000C2A08" w:rsidP="00413E7D">
      <w:pPr>
        <w:tabs>
          <w:tab w:val="left" w:pos="284"/>
          <w:tab w:val="left" w:pos="5103"/>
        </w:tabs>
        <w:spacing w:line="280" w:lineRule="atLeast"/>
      </w:pPr>
    </w:p>
    <w:p w:rsidR="000C2A08" w:rsidRPr="004A3391" w:rsidRDefault="000C2A08" w:rsidP="00413E7D">
      <w:pPr>
        <w:tabs>
          <w:tab w:val="left" w:pos="284"/>
          <w:tab w:val="left" w:pos="5103"/>
        </w:tabs>
        <w:spacing w:line="280" w:lineRule="atLeast"/>
      </w:pPr>
      <w:r w:rsidRPr="004A3391">
        <w:t>Die Berechtigten werden gebeten, sich bei der Friedhofverwaltung der Stadt Luzern zu melden. Sollten bis Ende 201</w:t>
      </w:r>
      <w:r w:rsidR="00856A18" w:rsidRPr="004A3391">
        <w:t>9</w:t>
      </w:r>
      <w:r w:rsidRPr="004A3391">
        <w:t xml:space="preserve"> keine Meldungen von Berechtigten eingehen, wird die Grabstätte durch die Friedhofverwaltung abgeräumt.</w:t>
      </w:r>
    </w:p>
    <w:p w:rsidR="00520198" w:rsidRPr="004A3391" w:rsidRDefault="00520198" w:rsidP="00413E7D">
      <w:pPr>
        <w:tabs>
          <w:tab w:val="left" w:pos="284"/>
          <w:tab w:val="left" w:pos="5103"/>
        </w:tabs>
        <w:spacing w:line="280" w:lineRule="atLeast"/>
      </w:pPr>
    </w:p>
    <w:p w:rsidR="000C2A08" w:rsidRPr="004A3391" w:rsidRDefault="00413E7D" w:rsidP="00413E7D">
      <w:pPr>
        <w:tabs>
          <w:tab w:val="left" w:pos="284"/>
          <w:tab w:val="left" w:pos="5103"/>
        </w:tabs>
        <w:spacing w:line="280" w:lineRule="atLeast"/>
        <w:rPr>
          <w:b/>
        </w:rPr>
      </w:pPr>
      <w:r w:rsidRPr="004A3391">
        <w:rPr>
          <w:b/>
        </w:rPr>
        <w:t>Weitere Auskünfte erteilt</w:t>
      </w:r>
      <w:r w:rsidR="000C2A08" w:rsidRPr="004A3391">
        <w:rPr>
          <w:b/>
        </w:rPr>
        <w:t xml:space="preserve"> Ihnen:</w:t>
      </w:r>
    </w:p>
    <w:p w:rsidR="000C2A08" w:rsidRPr="004A3391" w:rsidRDefault="000C2A08" w:rsidP="00413E7D">
      <w:pPr>
        <w:tabs>
          <w:tab w:val="left" w:pos="284"/>
          <w:tab w:val="left" w:pos="5103"/>
        </w:tabs>
        <w:spacing w:line="280" w:lineRule="atLeast"/>
      </w:pPr>
      <w:r w:rsidRPr="004A3391">
        <w:t>Stadt Luzern</w:t>
      </w:r>
      <w:r w:rsidR="00585378" w:rsidRPr="004A3391">
        <w:t xml:space="preserve"> / </w:t>
      </w:r>
      <w:r w:rsidRPr="004A3391">
        <w:t xml:space="preserve">Friedhofverwaltung </w:t>
      </w:r>
    </w:p>
    <w:p w:rsidR="000C2A08" w:rsidRPr="004A3391" w:rsidRDefault="000C2A08" w:rsidP="00413E7D">
      <w:pPr>
        <w:tabs>
          <w:tab w:val="left" w:pos="284"/>
          <w:tab w:val="left" w:pos="5103"/>
        </w:tabs>
        <w:spacing w:line="280" w:lineRule="atLeast"/>
      </w:pPr>
      <w:r w:rsidRPr="004A3391">
        <w:t>Friedentalstrasse 60</w:t>
      </w:r>
      <w:r w:rsidR="00413E7D" w:rsidRPr="004A3391">
        <w:t xml:space="preserve">, </w:t>
      </w:r>
      <w:r w:rsidRPr="004A3391">
        <w:t>6004 Luzern</w:t>
      </w:r>
    </w:p>
    <w:p w:rsidR="000C2A08" w:rsidRPr="004A3391" w:rsidRDefault="000C2A08" w:rsidP="00413E7D">
      <w:pPr>
        <w:tabs>
          <w:tab w:val="left" w:pos="284"/>
          <w:tab w:val="left" w:pos="851"/>
          <w:tab w:val="left" w:pos="5103"/>
        </w:tabs>
        <w:spacing w:line="280" w:lineRule="atLeast"/>
      </w:pPr>
      <w:r w:rsidRPr="004A3391">
        <w:t>Telefon</w:t>
      </w:r>
      <w:r w:rsidR="001F6641" w:rsidRPr="004A3391">
        <w:t>:</w:t>
      </w:r>
      <w:r w:rsidRPr="004A3391">
        <w:t xml:space="preserve"> </w:t>
      </w:r>
      <w:r w:rsidR="00413E7D" w:rsidRPr="004A3391">
        <w:tab/>
      </w:r>
      <w:r w:rsidRPr="004A3391">
        <w:t>041 240 09 67</w:t>
      </w:r>
    </w:p>
    <w:p w:rsidR="00353878" w:rsidRPr="004A3391" w:rsidRDefault="000C2A08" w:rsidP="00413E7D">
      <w:pPr>
        <w:tabs>
          <w:tab w:val="left" w:pos="284"/>
          <w:tab w:val="left" w:pos="851"/>
          <w:tab w:val="left" w:pos="5103"/>
        </w:tabs>
        <w:spacing w:line="280" w:lineRule="atLeast"/>
      </w:pPr>
      <w:r w:rsidRPr="004A3391">
        <w:t xml:space="preserve">E-Mail: </w:t>
      </w:r>
      <w:r w:rsidR="00413E7D" w:rsidRPr="004A3391">
        <w:tab/>
      </w:r>
      <w:r w:rsidRPr="004A3391">
        <w:t>friedhof@stadtluzern.ch</w:t>
      </w:r>
    </w:p>
    <w:sectPr w:rsidR="00353878" w:rsidRPr="004A3391" w:rsidSect="004A3391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208" w:right="1418" w:bottom="1701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DC5" w:rsidRPr="004A3391" w:rsidRDefault="00F07DC5">
      <w:r w:rsidRPr="004A3391">
        <w:separator/>
      </w:r>
    </w:p>
  </w:endnote>
  <w:endnote w:type="continuationSeparator" w:id="0">
    <w:p w:rsidR="00F07DC5" w:rsidRPr="004A3391" w:rsidRDefault="00F07DC5">
      <w:r w:rsidRPr="004A339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Frutiger"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954"/>
      <w:gridCol w:w="3402"/>
    </w:tblGrid>
    <w:tr w:rsidR="00F612BC" w:rsidRPr="004A3391">
      <w:tc>
        <w:tcPr>
          <w:tcW w:w="5954" w:type="dxa"/>
        </w:tcPr>
        <w:p w:rsidR="00F612BC" w:rsidRPr="004A3391" w:rsidRDefault="00F07DC5">
          <w:pPr>
            <w:pStyle w:val="Fuzeile"/>
            <w:jc w:val="right"/>
          </w:pPr>
          <w:fldSimple w:instr=" DOCPROPERTY &quot;Doc.Document&quot;\*CHARFORMAT ">
            <w:r w:rsidR="004A3391" w:rsidRPr="004A3391">
              <w:t>Dokument</w:t>
            </w:r>
          </w:fldSimple>
        </w:p>
      </w:tc>
      <w:tc>
        <w:tcPr>
          <w:tcW w:w="3402" w:type="dxa"/>
        </w:tcPr>
        <w:p w:rsidR="00F612BC" w:rsidRPr="004A3391" w:rsidRDefault="0000090E">
          <w:pPr>
            <w:pStyle w:val="Fuzeile"/>
          </w:pPr>
          <w:r w:rsidRPr="004A3391">
            <w:fldChar w:fldCharType="begin"/>
          </w:r>
          <w:r w:rsidR="00F612BC" w:rsidRPr="004A3391">
            <w:instrText xml:space="preserve"> DOCPROPERTY "Doc.Letter"\*CHARFORMAT </w:instrText>
          </w:r>
          <w:r w:rsidRPr="004A3391">
            <w:fldChar w:fldCharType="separate"/>
          </w:r>
          <w:r w:rsidR="004A3391" w:rsidRPr="004A3391">
            <w:rPr>
              <w:b/>
              <w:bCs/>
            </w:rPr>
            <w:t>Fehler! Unbekannter Name für Dokument-Eigenschaft.</w:t>
          </w:r>
          <w:r w:rsidRPr="004A3391">
            <w:fldChar w:fldCharType="end"/>
          </w:r>
          <w:r w:rsidR="00F612BC" w:rsidRPr="004A3391">
            <w:t xml:space="preserve"> </w:t>
          </w:r>
          <w:fldSimple w:instr=" DOCPROPERTY &quot;Doc.Regarding&quot;\*CHARFORMAT ">
            <w:r w:rsidR="004A3391" w:rsidRPr="004A3391">
              <w:t>betreffend</w:t>
            </w:r>
          </w:fldSimple>
          <w:r w:rsidR="00F612BC" w:rsidRPr="004A3391">
            <w:t xml:space="preserve"> </w:t>
          </w:r>
          <w:r w:rsidRPr="004A3391">
            <w:fldChar w:fldCharType="begin"/>
          </w:r>
          <w:r w:rsidR="00F612BC" w:rsidRPr="004A3391">
            <w:instrText xml:space="preserve"> DOCPROPERTY "BM_Subject"\*CHARFORMAT </w:instrText>
          </w:r>
          <w:r w:rsidRPr="004A3391">
            <w:fldChar w:fldCharType="separate"/>
          </w:r>
          <w:r w:rsidR="004A3391" w:rsidRPr="004A3391">
            <w:rPr>
              <w:b/>
              <w:bCs/>
            </w:rPr>
            <w:t>Fehler! Unbekannter Name für Dokument-Eigenschaft.</w:t>
          </w:r>
          <w:r w:rsidRPr="004A3391">
            <w:fldChar w:fldCharType="end"/>
          </w:r>
        </w:p>
      </w:tc>
    </w:tr>
    <w:tr w:rsidR="00F612BC" w:rsidRPr="004A3391">
      <w:tc>
        <w:tcPr>
          <w:tcW w:w="5954" w:type="dxa"/>
        </w:tcPr>
        <w:p w:rsidR="00F612BC" w:rsidRPr="004A3391" w:rsidRDefault="0000090E">
          <w:pPr>
            <w:pStyle w:val="Fuzeile"/>
            <w:jc w:val="right"/>
          </w:pPr>
          <w:r w:rsidRPr="004A3391">
            <w:fldChar w:fldCharType="begin"/>
          </w:r>
          <w:r w:rsidR="00F612BC" w:rsidRPr="004A3391">
            <w:instrText xml:space="preserve"> DOCPROPERTY "Doc.Date"\*CHARFORMAT </w:instrText>
          </w:r>
          <w:r w:rsidRPr="004A3391">
            <w:fldChar w:fldCharType="separate"/>
          </w:r>
          <w:r w:rsidR="004A3391" w:rsidRPr="004A3391">
            <w:rPr>
              <w:b/>
              <w:bCs/>
            </w:rPr>
            <w:t>Fehler! Unbekannter Name für Dokument-Eigenschaft.</w:t>
          </w:r>
          <w:r w:rsidRPr="004A3391">
            <w:fldChar w:fldCharType="end"/>
          </w:r>
        </w:p>
      </w:tc>
      <w:tc>
        <w:tcPr>
          <w:tcW w:w="3402" w:type="dxa"/>
        </w:tcPr>
        <w:p w:rsidR="00F612BC" w:rsidRPr="004A3391" w:rsidRDefault="00A43458">
          <w:pPr>
            <w:pStyle w:val="Fuzeile"/>
          </w:pPr>
          <w:r w:rsidRPr="004A3391">
            <w:fldChar w:fldCharType="begin"/>
          </w:r>
          <w:r w:rsidRPr="004A3391">
            <w:instrText xml:space="preserve"> DOCVARIABLE "DocumentDate"\*CHARFORMAT</w:instrText>
          </w:r>
          <w:r w:rsidRPr="004A3391">
            <w:fldChar w:fldCharType="separate"/>
          </w:r>
          <w:r w:rsidR="004A3391" w:rsidRPr="004A3391">
            <w:t>18. 06. 2010</w:t>
          </w:r>
          <w:r w:rsidRPr="004A3391">
            <w:fldChar w:fldCharType="end"/>
          </w:r>
        </w:p>
      </w:tc>
    </w:tr>
    <w:tr w:rsidR="00F612BC" w:rsidRPr="004A3391">
      <w:tc>
        <w:tcPr>
          <w:tcW w:w="5954" w:type="dxa"/>
        </w:tcPr>
        <w:p w:rsidR="00F612BC" w:rsidRPr="004A3391" w:rsidRDefault="00F07DC5">
          <w:pPr>
            <w:pStyle w:val="Fuzeile"/>
            <w:jc w:val="right"/>
          </w:pPr>
          <w:fldSimple w:instr=" DOCPROPERTY &quot;Doc.Page&quot;\*CHARFORMAT ">
            <w:r w:rsidR="004A3391" w:rsidRPr="004A3391">
              <w:t>Seite</w:t>
            </w:r>
          </w:fldSimple>
        </w:p>
      </w:tc>
      <w:tc>
        <w:tcPr>
          <w:tcW w:w="3402" w:type="dxa"/>
        </w:tcPr>
        <w:p w:rsidR="00F612BC" w:rsidRPr="004A3391" w:rsidRDefault="00A43458">
          <w:pPr>
            <w:pStyle w:val="Fuzeile"/>
          </w:pPr>
          <w:r w:rsidRPr="004A3391">
            <w:fldChar w:fldCharType="begin"/>
          </w:r>
          <w:r w:rsidRPr="004A3391">
            <w:instrText xml:space="preserve"> PAGE  \* Arabic  \* MERGEFORMAT </w:instrText>
          </w:r>
          <w:r w:rsidRPr="004A3391">
            <w:fldChar w:fldCharType="separate"/>
          </w:r>
          <w:r w:rsidR="004A3391" w:rsidRPr="004A3391">
            <w:rPr>
              <w:noProof/>
            </w:rPr>
            <w:t>2</w:t>
          </w:r>
          <w:r w:rsidRPr="004A3391">
            <w:rPr>
              <w:noProof/>
            </w:rPr>
            <w:fldChar w:fldCharType="end"/>
          </w:r>
        </w:p>
      </w:tc>
    </w:tr>
  </w:tbl>
  <w:p w:rsidR="00F612BC" w:rsidRPr="004A3391" w:rsidRDefault="00F612BC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7" w:type="dxa"/>
      <w:tblInd w:w="52" w:type="dxa"/>
      <w:tblLayout w:type="fixed"/>
      <w:tblLook w:val="04A0" w:firstRow="1" w:lastRow="0" w:firstColumn="1" w:lastColumn="0" w:noHBand="0" w:noVBand="1"/>
    </w:tblPr>
    <w:tblGrid>
      <w:gridCol w:w="4256"/>
      <w:gridCol w:w="4871"/>
    </w:tblGrid>
    <w:tr w:rsidR="00F612BC" w:rsidRPr="004A3391" w:rsidTr="00DE2954">
      <w:trPr>
        <w:trHeight w:val="1701"/>
      </w:trPr>
      <w:tc>
        <w:tcPr>
          <w:tcW w:w="4256" w:type="dxa"/>
        </w:tcPr>
        <w:p w:rsidR="00F612BC" w:rsidRPr="004A3391" w:rsidRDefault="0000090E" w:rsidP="00230528">
          <w:pPr>
            <w:pStyle w:val="ZurKenntnis"/>
            <w:rPr>
              <w:lang w:val="de-CH"/>
            </w:rPr>
          </w:pPr>
          <w:r w:rsidRPr="004A3391">
            <w:rPr>
              <w:lang w:val="de-CH"/>
            </w:rPr>
            <w:fldChar w:fldCharType="begin"/>
          </w:r>
          <w:r w:rsidR="00F612BC" w:rsidRPr="004A3391">
            <w:rPr>
              <w:lang w:val="de-CH"/>
            </w:rPr>
            <w:instrText xml:space="preserve"> if </w:instrText>
          </w:r>
          <w:r w:rsidRPr="004A3391">
            <w:rPr>
              <w:lang w:val="de-CH"/>
            </w:rPr>
            <w:fldChar w:fldCharType="begin"/>
          </w:r>
          <w:r w:rsidR="00F612BC" w:rsidRPr="004A3391">
            <w:rPr>
              <w:lang w:val="de-CH"/>
            </w:rPr>
            <w:instrText xml:space="preserve"> DOCPROPERTY "CustomField.ZurKenntnis"\*CHARFORMAT </w:instrText>
          </w:r>
          <w:r w:rsidRPr="004A3391">
            <w:rPr>
              <w:lang w:val="de-CH"/>
            </w:rPr>
            <w:fldChar w:fldCharType="end"/>
          </w:r>
          <w:r w:rsidR="00F612BC" w:rsidRPr="004A3391">
            <w:rPr>
              <w:lang w:val="de-CH"/>
            </w:rPr>
            <w:instrText xml:space="preserve"> = "" "" "</w:instrText>
          </w:r>
          <w:r w:rsidRPr="004A3391">
            <w:rPr>
              <w:b/>
              <w:lang w:val="de-CH"/>
            </w:rPr>
            <w:fldChar w:fldCharType="begin"/>
          </w:r>
          <w:r w:rsidR="00F612BC" w:rsidRPr="004A3391">
            <w:rPr>
              <w:b/>
              <w:lang w:val="de-CH"/>
            </w:rPr>
            <w:instrText xml:space="preserve"> DOCPROPERTY "Doc.ZurKenntnis"\*CHARFORMAT </w:instrText>
          </w:r>
          <w:r w:rsidRPr="004A3391">
            <w:rPr>
              <w:b/>
              <w:lang w:val="de-CH"/>
            </w:rPr>
            <w:fldChar w:fldCharType="separate"/>
          </w:r>
          <w:r w:rsidR="00F612BC" w:rsidRPr="004A3391">
            <w:rPr>
              <w:b/>
              <w:lang w:val="de-CH"/>
            </w:rPr>
            <w:instrText>Doc.ZurKenntnis</w:instrText>
          </w:r>
          <w:r w:rsidRPr="004A3391">
            <w:rPr>
              <w:b/>
              <w:lang w:val="de-CH"/>
            </w:rPr>
            <w:fldChar w:fldCharType="end"/>
          </w:r>
        </w:p>
        <w:p w:rsidR="00F612BC" w:rsidRPr="004A3391" w:rsidRDefault="0000090E" w:rsidP="00230528">
          <w:pPr>
            <w:pStyle w:val="ZurKenntnis"/>
            <w:rPr>
              <w:lang w:val="de-CH"/>
            </w:rPr>
          </w:pPr>
          <w:r w:rsidRPr="004A3391">
            <w:rPr>
              <w:lang w:val="de-CH"/>
            </w:rPr>
            <w:fldChar w:fldCharType="begin"/>
          </w:r>
          <w:r w:rsidR="00F612BC" w:rsidRPr="004A3391">
            <w:rPr>
              <w:lang w:val="de-CH"/>
            </w:rPr>
            <w:instrText xml:space="preserve"> DOCPROPERTY "CustomField.ZurKenntnis"\*CHARFORMAT </w:instrText>
          </w:r>
          <w:r w:rsidRPr="004A3391">
            <w:rPr>
              <w:lang w:val="de-CH"/>
            </w:rPr>
            <w:fldChar w:fldCharType="separate"/>
          </w:r>
          <w:r w:rsidR="00F612BC" w:rsidRPr="004A3391">
            <w:rPr>
              <w:lang w:val="de-CH"/>
            </w:rPr>
            <w:instrText>CustomField.ZurKenntnis</w:instrText>
          </w:r>
          <w:r w:rsidRPr="004A3391">
            <w:rPr>
              <w:lang w:val="de-CH"/>
            </w:rPr>
            <w:fldChar w:fldCharType="end"/>
          </w:r>
        </w:p>
        <w:p w:rsidR="00F612BC" w:rsidRPr="004A3391" w:rsidRDefault="00F612BC" w:rsidP="00230528">
          <w:pPr>
            <w:pStyle w:val="ZurKenntnis"/>
            <w:rPr>
              <w:noProof/>
              <w:lang w:val="de-CH"/>
            </w:rPr>
          </w:pPr>
          <w:r w:rsidRPr="004A3391">
            <w:rPr>
              <w:lang w:val="de-CH"/>
            </w:rPr>
            <w:instrText>"</w:instrText>
          </w:r>
          <w:r w:rsidR="0000090E" w:rsidRPr="004A3391">
            <w:rPr>
              <w:lang w:val="de-CH"/>
            </w:rPr>
            <w:fldChar w:fldCharType="end"/>
          </w:r>
          <w:r w:rsidR="0000090E" w:rsidRPr="004A3391">
            <w:rPr>
              <w:noProof/>
              <w:lang w:val="de-CH"/>
            </w:rPr>
            <w:fldChar w:fldCharType="begin"/>
          </w:r>
          <w:r w:rsidRPr="004A3391">
            <w:rPr>
              <w:noProof/>
              <w:lang w:val="de-CH"/>
            </w:rPr>
            <w:instrText xml:space="preserve"> if </w:instrText>
          </w:r>
          <w:r w:rsidR="0000090E" w:rsidRPr="004A3391">
            <w:rPr>
              <w:noProof/>
              <w:lang w:val="de-CH"/>
            </w:rPr>
            <w:fldChar w:fldCharType="begin"/>
          </w:r>
          <w:r w:rsidRPr="004A3391">
            <w:rPr>
              <w:noProof/>
              <w:lang w:val="de-CH"/>
            </w:rPr>
            <w:instrText xml:space="preserve"> DOCPROPERTY "CustomField.KopieAn"\*CHARFORMAT </w:instrText>
          </w:r>
          <w:r w:rsidR="0000090E" w:rsidRPr="004A3391">
            <w:rPr>
              <w:noProof/>
              <w:lang w:val="de-CH"/>
            </w:rPr>
            <w:fldChar w:fldCharType="end"/>
          </w:r>
          <w:r w:rsidRPr="004A3391">
            <w:rPr>
              <w:noProof/>
              <w:lang w:val="de-CH"/>
            </w:rPr>
            <w:instrText xml:space="preserve"> = "" "" "</w:instrText>
          </w:r>
          <w:r w:rsidR="0000090E" w:rsidRPr="004A3391">
            <w:rPr>
              <w:b/>
              <w:noProof/>
              <w:lang w:val="de-CH"/>
            </w:rPr>
            <w:fldChar w:fldCharType="begin"/>
          </w:r>
          <w:r w:rsidRPr="004A3391">
            <w:rPr>
              <w:b/>
              <w:noProof/>
              <w:lang w:val="de-CH"/>
            </w:rPr>
            <w:instrText xml:space="preserve"> DOCPROPERTY "Doc.KopieAn"\*CHARFORMAT </w:instrText>
          </w:r>
          <w:r w:rsidR="0000090E" w:rsidRPr="004A3391">
            <w:rPr>
              <w:b/>
              <w:noProof/>
              <w:lang w:val="de-CH"/>
            </w:rPr>
            <w:fldChar w:fldCharType="separate"/>
          </w:r>
          <w:r w:rsidRPr="004A3391">
            <w:rPr>
              <w:b/>
              <w:noProof/>
              <w:lang w:val="de-CH"/>
            </w:rPr>
            <w:instrText>Doc.KopieAn</w:instrText>
          </w:r>
          <w:r w:rsidR="0000090E" w:rsidRPr="004A3391">
            <w:rPr>
              <w:b/>
              <w:noProof/>
              <w:lang w:val="de-CH"/>
            </w:rPr>
            <w:fldChar w:fldCharType="end"/>
          </w:r>
        </w:p>
        <w:p w:rsidR="00F612BC" w:rsidRPr="004A3391" w:rsidRDefault="0000090E" w:rsidP="00230528">
          <w:pPr>
            <w:pStyle w:val="ZurKenntnis"/>
            <w:rPr>
              <w:noProof/>
              <w:lang w:val="de-CH"/>
            </w:rPr>
          </w:pPr>
          <w:r w:rsidRPr="004A3391">
            <w:rPr>
              <w:noProof/>
              <w:lang w:val="de-CH"/>
            </w:rPr>
            <w:fldChar w:fldCharType="begin"/>
          </w:r>
          <w:r w:rsidR="00F612BC" w:rsidRPr="004A3391">
            <w:rPr>
              <w:noProof/>
              <w:lang w:val="de-CH"/>
            </w:rPr>
            <w:instrText xml:space="preserve"> DOCPROPERTY "CustomField.KopieAn"\*CHARFORMAT </w:instrText>
          </w:r>
          <w:r w:rsidRPr="004A3391">
            <w:rPr>
              <w:noProof/>
              <w:lang w:val="de-CH"/>
            </w:rPr>
            <w:fldChar w:fldCharType="separate"/>
          </w:r>
          <w:r w:rsidR="00F612BC" w:rsidRPr="004A3391">
            <w:rPr>
              <w:noProof/>
              <w:lang w:val="de-CH"/>
            </w:rPr>
            <w:instrText>CustomField.KopieAn</w:instrText>
          </w:r>
          <w:r w:rsidRPr="004A3391">
            <w:rPr>
              <w:noProof/>
              <w:lang w:val="de-CH"/>
            </w:rPr>
            <w:fldChar w:fldCharType="end"/>
          </w:r>
        </w:p>
        <w:p w:rsidR="00F612BC" w:rsidRPr="004A3391" w:rsidRDefault="00F612BC" w:rsidP="00230528">
          <w:pPr>
            <w:pStyle w:val="ZurKenntnis"/>
            <w:rPr>
              <w:noProof/>
              <w:lang w:val="de-CH"/>
            </w:rPr>
          </w:pPr>
          <w:r w:rsidRPr="004A3391">
            <w:rPr>
              <w:noProof/>
              <w:lang w:val="de-CH"/>
            </w:rPr>
            <w:instrText>"</w:instrText>
          </w:r>
          <w:r w:rsidR="0000090E" w:rsidRPr="004A3391">
            <w:rPr>
              <w:noProof/>
              <w:lang w:val="de-CH"/>
            </w:rPr>
            <w:fldChar w:fldCharType="end"/>
          </w:r>
          <w:r w:rsidR="0000090E" w:rsidRPr="004A3391">
            <w:rPr>
              <w:noProof/>
              <w:lang w:val="de-CH"/>
            </w:rPr>
            <w:fldChar w:fldCharType="begin"/>
          </w:r>
          <w:r w:rsidRPr="004A3391">
            <w:rPr>
              <w:noProof/>
              <w:lang w:val="de-CH"/>
            </w:rPr>
            <w:instrText xml:space="preserve"> if </w:instrText>
          </w:r>
          <w:r w:rsidR="0000090E" w:rsidRPr="004A3391">
            <w:rPr>
              <w:noProof/>
              <w:lang w:val="de-CH"/>
            </w:rPr>
            <w:fldChar w:fldCharType="begin"/>
          </w:r>
          <w:r w:rsidRPr="004A3391">
            <w:rPr>
              <w:noProof/>
              <w:lang w:val="de-CH"/>
            </w:rPr>
            <w:instrText xml:space="preserve"> DOCPROPERTY "CustomField.Beilage"\*CHARFORMAT </w:instrText>
          </w:r>
          <w:r w:rsidR="0000090E" w:rsidRPr="004A3391">
            <w:rPr>
              <w:noProof/>
              <w:lang w:val="de-CH"/>
            </w:rPr>
            <w:fldChar w:fldCharType="end"/>
          </w:r>
          <w:r w:rsidRPr="004A3391">
            <w:rPr>
              <w:noProof/>
              <w:lang w:val="de-CH"/>
            </w:rPr>
            <w:instrText xml:space="preserve"> = "" "" "</w:instrText>
          </w:r>
          <w:r w:rsidR="0000090E" w:rsidRPr="004A3391">
            <w:rPr>
              <w:b/>
              <w:noProof/>
              <w:lang w:val="de-CH"/>
            </w:rPr>
            <w:fldChar w:fldCharType="begin"/>
          </w:r>
          <w:r w:rsidRPr="004A3391">
            <w:rPr>
              <w:b/>
              <w:noProof/>
              <w:lang w:val="de-CH"/>
            </w:rPr>
            <w:instrText xml:space="preserve"> DOCPROPERTY "Doc.Beilage"\*CHARFORMAT </w:instrText>
          </w:r>
          <w:r w:rsidR="0000090E" w:rsidRPr="004A3391">
            <w:rPr>
              <w:b/>
              <w:noProof/>
              <w:lang w:val="de-CH"/>
            </w:rPr>
            <w:fldChar w:fldCharType="separate"/>
          </w:r>
          <w:r w:rsidRPr="004A3391">
            <w:rPr>
              <w:b/>
              <w:noProof/>
              <w:lang w:val="de-CH"/>
            </w:rPr>
            <w:instrText>Doc.Beilage</w:instrText>
          </w:r>
          <w:r w:rsidR="0000090E" w:rsidRPr="004A3391">
            <w:rPr>
              <w:b/>
              <w:noProof/>
              <w:lang w:val="de-CH"/>
            </w:rPr>
            <w:fldChar w:fldCharType="end"/>
          </w:r>
        </w:p>
        <w:p w:rsidR="00F612BC" w:rsidRPr="004A3391" w:rsidRDefault="0000090E" w:rsidP="00230528">
          <w:pPr>
            <w:pStyle w:val="ZurKenntnis"/>
            <w:rPr>
              <w:lang w:val="de-CH"/>
            </w:rPr>
          </w:pPr>
          <w:r w:rsidRPr="004A3391">
            <w:rPr>
              <w:noProof/>
              <w:lang w:val="de-CH"/>
            </w:rPr>
            <w:fldChar w:fldCharType="begin"/>
          </w:r>
          <w:r w:rsidR="00F612BC" w:rsidRPr="004A3391">
            <w:rPr>
              <w:noProof/>
              <w:lang w:val="de-CH"/>
            </w:rPr>
            <w:instrText xml:space="preserve"> DOCPROPERTY "CustomField.Beilage"\*CHARFORMAT </w:instrText>
          </w:r>
          <w:r w:rsidRPr="004A3391">
            <w:rPr>
              <w:noProof/>
              <w:lang w:val="de-CH"/>
            </w:rPr>
            <w:fldChar w:fldCharType="separate"/>
          </w:r>
          <w:r w:rsidR="00F612BC" w:rsidRPr="004A3391">
            <w:rPr>
              <w:noProof/>
              <w:lang w:val="de-CH"/>
            </w:rPr>
            <w:instrText>CustomField.Beilage</w:instrText>
          </w:r>
          <w:r w:rsidRPr="004A3391">
            <w:rPr>
              <w:noProof/>
              <w:lang w:val="de-CH"/>
            </w:rPr>
            <w:fldChar w:fldCharType="end"/>
          </w:r>
          <w:r w:rsidR="00F612BC" w:rsidRPr="004A3391">
            <w:rPr>
              <w:noProof/>
              <w:lang w:val="de-CH"/>
            </w:rPr>
            <w:instrText xml:space="preserve">" </w:instrText>
          </w:r>
          <w:r w:rsidRPr="004A3391">
            <w:rPr>
              <w:noProof/>
              <w:lang w:val="de-CH"/>
            </w:rPr>
            <w:fldChar w:fldCharType="end"/>
          </w:r>
        </w:p>
      </w:tc>
      <w:tc>
        <w:tcPr>
          <w:tcW w:w="4871" w:type="dxa"/>
          <w:tcMar>
            <w:left w:w="482" w:type="dxa"/>
          </w:tcMar>
          <w:vAlign w:val="bottom"/>
        </w:tcPr>
        <w:p w:rsidR="00F612BC" w:rsidRPr="004A3391" w:rsidRDefault="0000090E" w:rsidP="00230528">
          <w:pPr>
            <w:pStyle w:val="Absender"/>
          </w:pPr>
          <w:r w:rsidRPr="004A3391">
            <w:fldChar w:fldCharType="begin"/>
          </w:r>
          <w:r w:rsidR="00F612BC" w:rsidRPr="004A3391">
            <w:instrText xml:space="preserve"> If </w:instrText>
          </w:r>
          <w:fldSimple w:instr=" DOCPROPERTY &quot;Organisation.Dienstabteilung&quot;\*CHARFORMAT \&lt;OawJumpToField value=0/&gt; ">
            <w:r w:rsidR="004A3391" w:rsidRPr="004A3391">
              <w:instrText>Stadtkanzlei</w:instrText>
            </w:r>
          </w:fldSimple>
          <w:r w:rsidR="00F612BC" w:rsidRPr="004A3391">
            <w:instrText xml:space="preserve"> ="Pensionskasse" "</w:instrText>
          </w:r>
          <w:r w:rsidR="00A43458" w:rsidRPr="004A3391">
            <w:fldChar w:fldCharType="begin"/>
          </w:r>
          <w:r w:rsidR="00A43458" w:rsidRPr="004A3391">
            <w:instrText xml:space="preserve"> DOCPROPERTY "Organisation.Bereich"\*CHARFORMAT \&lt;OawJumpToField value=0/&gt;</w:instrText>
          </w:r>
          <w:r w:rsidR="00A43458" w:rsidRPr="004A3391">
            <w:fldChar w:fldCharType="separate"/>
          </w:r>
          <w:r w:rsidR="00F612BC" w:rsidRPr="004A3391">
            <w:instrText>Organisation.Bereich</w:instrText>
          </w:r>
          <w:r w:rsidR="00A43458" w:rsidRPr="004A3391">
            <w:fldChar w:fldCharType="end"/>
          </w:r>
        </w:p>
        <w:p w:rsidR="00F612BC" w:rsidRPr="004A3391" w:rsidRDefault="0000090E" w:rsidP="00230528">
          <w:pPr>
            <w:pStyle w:val="Absender"/>
          </w:pPr>
          <w:r w:rsidRPr="004A3391">
            <w:fldChar w:fldCharType="begin"/>
          </w:r>
          <w:r w:rsidR="00F612BC" w:rsidRPr="004A3391">
            <w:instrText xml:space="preserve"> DOCPROPERTY "Organisation.Abteilung"\*CHARFORMAT \&lt;OawJumpToField value=0/&gt;</w:instrText>
          </w:r>
          <w:r w:rsidRPr="004A3391">
            <w:fldChar w:fldCharType="end"/>
          </w:r>
          <w:r w:rsidRPr="004A3391">
            <w:fldChar w:fldCharType="begin"/>
          </w:r>
          <w:r w:rsidR="00F612BC" w:rsidRPr="004A3391">
            <w:instrText xml:space="preserve"> If </w:instrText>
          </w:r>
          <w:fldSimple w:instr=" DOCPROPERTY &quot;Organisation.Briefabsender&quot;\*CHARFORMAT \&lt;OawJumpToField value=0/&gt; ">
            <w:r w:rsidR="00F612BC" w:rsidRPr="004A3391">
              <w:instrText>Organisation.Briefabsender</w:instrText>
            </w:r>
          </w:fldSimple>
          <w:r w:rsidR="00F612BC" w:rsidRPr="004A3391">
            <w:instrText xml:space="preserve">  = "" "" "</w:instrText>
          </w:r>
        </w:p>
        <w:p w:rsidR="00F612BC" w:rsidRPr="004A3391" w:rsidRDefault="00F07DC5" w:rsidP="00230528">
          <w:pPr>
            <w:pStyle w:val="Absender"/>
          </w:pPr>
          <w:fldSimple w:instr=" DOCPROPERTY &quot;Organisation.Briefabsender&quot;\*CHARFORMAT \&lt;OawJumpToField value=0/&gt; ">
            <w:r w:rsidR="00F612BC" w:rsidRPr="004A3391">
              <w:instrText>Organisation.Briefabsender</w:instrText>
            </w:r>
          </w:fldSimple>
          <w:r w:rsidR="00F612BC" w:rsidRPr="004A3391">
            <w:instrText>"</w:instrText>
          </w:r>
          <w:r w:rsidR="0000090E" w:rsidRPr="004A3391">
            <w:fldChar w:fldCharType="end"/>
          </w:r>
          <w:r w:rsidR="00F612BC" w:rsidRPr="004A3391">
            <w:instrText>" "</w:instrText>
          </w:r>
          <w:r w:rsidR="0000090E" w:rsidRPr="004A3391">
            <w:fldChar w:fldCharType="begin"/>
          </w:r>
          <w:r w:rsidR="00F612BC" w:rsidRPr="004A3391">
            <w:instrText xml:space="preserve"> If </w:instrText>
          </w:r>
          <w:r w:rsidR="00A43458" w:rsidRPr="004A3391">
            <w:fldChar w:fldCharType="begin"/>
          </w:r>
          <w:r w:rsidR="00A43458" w:rsidRPr="004A3391">
            <w:instrText xml:space="preserve"> DOCPROPERTY "Organisation.OrganisationZeile2"\*CHARFORMAT \&lt;OawJumpToField value=0/&gt;</w:instrText>
          </w:r>
          <w:r w:rsidR="00A43458" w:rsidRPr="004A3391">
            <w:fldChar w:fldCharType="separate"/>
          </w:r>
          <w:r w:rsidR="004A3391" w:rsidRPr="004A3391">
            <w:instrText>Luzern</w:instrText>
          </w:r>
          <w:r w:rsidR="00A43458" w:rsidRPr="004A3391">
            <w:fldChar w:fldCharType="end"/>
          </w:r>
          <w:r w:rsidR="00F612BC" w:rsidRPr="004A3391">
            <w:instrText xml:space="preserve"> = "" "</w:instrText>
          </w:r>
          <w:r w:rsidR="0000090E" w:rsidRPr="004A3391">
            <w:fldChar w:fldCharType="begin"/>
          </w:r>
          <w:r w:rsidR="00F612BC" w:rsidRPr="004A3391">
            <w:instrText xml:space="preserve"> DOCPROPERTY "Organisation.Abteilung"\*CHARFORMAT \&lt;OawJumpToField value=0/&gt;</w:instrText>
          </w:r>
          <w:r w:rsidR="0000090E" w:rsidRPr="004A3391">
            <w:fldChar w:fldCharType="end"/>
          </w:r>
        </w:p>
        <w:p w:rsidR="00F612BC" w:rsidRPr="004A3391" w:rsidRDefault="0000090E" w:rsidP="00230528">
          <w:pPr>
            <w:pStyle w:val="Absender"/>
          </w:pPr>
          <w:r w:rsidRPr="004A3391">
            <w:fldChar w:fldCharType="begin"/>
          </w:r>
          <w:r w:rsidR="00F612BC" w:rsidRPr="004A3391">
            <w:instrText xml:space="preserve"> If </w:instrText>
          </w:r>
          <w:r w:rsidRPr="004A3391">
            <w:fldChar w:fldCharType="begin"/>
          </w:r>
          <w:r w:rsidR="00F612BC" w:rsidRPr="004A3391">
            <w:instrText xml:space="preserve"> DOCPROPERTY "Organisation.Briefabsender"\*CHARFORMAT \&lt;OawJumpToField value=0/&gt; </w:instrText>
          </w:r>
          <w:r w:rsidRPr="004A3391">
            <w:fldChar w:fldCharType="end"/>
          </w:r>
          <w:r w:rsidR="00F612BC" w:rsidRPr="004A3391">
            <w:instrText xml:space="preserve">  = "" "" "</w:instrText>
          </w:r>
          <w:fldSimple w:instr=" DOCPROPERTY &quot;Organisation.Briefabsender&quot;\*CHARFORMAT \&lt;OawJumpToField value=0/&gt; ">
            <w:r w:rsidR="00F612BC" w:rsidRPr="004A3391">
              <w:instrText>Organisation.Briefabsender</w:instrText>
            </w:r>
          </w:fldSimple>
        </w:p>
        <w:p w:rsidR="00F612BC" w:rsidRPr="004A3391" w:rsidRDefault="00F612BC" w:rsidP="00230528">
          <w:pPr>
            <w:pStyle w:val="Absender"/>
          </w:pPr>
          <w:r w:rsidRPr="004A3391">
            <w:instrText xml:space="preserve">" </w:instrText>
          </w:r>
          <w:r w:rsidR="0000090E" w:rsidRPr="004A3391">
            <w:fldChar w:fldCharType="end"/>
          </w:r>
          <w:r w:rsidR="0000090E" w:rsidRPr="004A3391">
            <w:fldChar w:fldCharType="begin"/>
          </w:r>
          <w:r w:rsidRPr="004A3391">
            <w:instrText xml:space="preserve"> DOCPROPERTY "Organisation.Bereich"\*CHARFORMAT \&lt;OawJumpToField value=0/&gt;</w:instrText>
          </w:r>
          <w:r w:rsidR="0000090E" w:rsidRPr="004A3391">
            <w:fldChar w:fldCharType="end"/>
          </w:r>
          <w:r w:rsidRPr="004A3391">
            <w:instrText>"</w:instrText>
          </w:r>
        </w:p>
        <w:p w:rsidR="00F612BC" w:rsidRPr="004A3391" w:rsidRDefault="00F612BC" w:rsidP="00230528">
          <w:pPr>
            <w:pStyle w:val="Absender"/>
          </w:pPr>
          <w:r w:rsidRPr="004A3391">
            <w:instrText>"</w:instrText>
          </w:r>
          <w:r w:rsidR="00A43458" w:rsidRPr="004A3391">
            <w:fldChar w:fldCharType="begin"/>
          </w:r>
          <w:r w:rsidR="00A43458" w:rsidRPr="004A3391">
            <w:instrText xml:space="preserve"> DOCPROPERTY "Organisation.OrganisationZeile1"\*CHARFORMAT \&lt;OawJumpToField value=0/&gt;</w:instrText>
          </w:r>
          <w:r w:rsidR="00A43458" w:rsidRPr="004A3391">
            <w:fldChar w:fldCharType="separate"/>
          </w:r>
          <w:r w:rsidR="004A3391" w:rsidRPr="004A3391">
            <w:instrText>Stadt</w:instrText>
          </w:r>
          <w:r w:rsidR="00A43458" w:rsidRPr="004A3391">
            <w:fldChar w:fldCharType="end"/>
          </w:r>
          <w:r w:rsidRPr="004A3391">
            <w:instrText xml:space="preserve"> </w:instrText>
          </w:r>
          <w:r w:rsidR="00A43458" w:rsidRPr="004A3391">
            <w:fldChar w:fldCharType="begin"/>
          </w:r>
          <w:r w:rsidR="00A43458" w:rsidRPr="004A3391">
            <w:instrText xml:space="preserve"> DOCPROPERTY "Organisation.OrganisationZeile2"\*CHARFORMAT \&lt;OawJumpToField value=0/&gt;</w:instrText>
          </w:r>
          <w:r w:rsidR="00A43458" w:rsidRPr="004A3391">
            <w:fldChar w:fldCharType="separate"/>
          </w:r>
          <w:r w:rsidR="004A3391" w:rsidRPr="004A3391">
            <w:instrText>Luzern</w:instrText>
          </w:r>
          <w:r w:rsidR="00A43458" w:rsidRPr="004A3391">
            <w:fldChar w:fldCharType="end"/>
          </w:r>
        </w:p>
        <w:p w:rsidR="00F612BC" w:rsidRPr="004A3391" w:rsidRDefault="0000090E" w:rsidP="00230528">
          <w:pPr>
            <w:pStyle w:val="Absender"/>
          </w:pPr>
          <w:r w:rsidRPr="004A3391">
            <w:fldChar w:fldCharType="begin"/>
          </w:r>
          <w:r w:rsidR="00F612BC" w:rsidRPr="004A3391">
            <w:instrText xml:space="preserve"> If </w:instrText>
          </w:r>
          <w:r w:rsidRPr="004A3391">
            <w:fldChar w:fldCharType="begin"/>
          </w:r>
          <w:r w:rsidR="00F612BC" w:rsidRPr="004A3391">
            <w:instrText xml:space="preserve"> DOCPROPERTY "Organisation.Briefabsender"\*CHARFORMAT \&lt;OawJumpToField value=0/&gt; </w:instrText>
          </w:r>
          <w:r w:rsidRPr="004A3391">
            <w:fldChar w:fldCharType="end"/>
          </w:r>
          <w:r w:rsidR="00F612BC" w:rsidRPr="004A3391">
            <w:instrText xml:space="preserve">  = "" "" "</w:instrText>
          </w:r>
          <w:fldSimple w:instr=" DOCPROPERTY &quot;Organisation.Briefabsender&quot;\*CHARFORMAT \&lt;OawJumpToField value=0/&gt; ">
            <w:r w:rsidR="00F612BC" w:rsidRPr="004A3391">
              <w:instrText>Organisation.Briefabsender</w:instrText>
            </w:r>
          </w:fldSimple>
        </w:p>
        <w:p w:rsidR="00ED451A" w:rsidRPr="004A3391" w:rsidRDefault="00F612BC" w:rsidP="00230528">
          <w:pPr>
            <w:pStyle w:val="Absender"/>
            <w:rPr>
              <w:noProof/>
            </w:rPr>
          </w:pPr>
          <w:r w:rsidRPr="004A3391">
            <w:instrText xml:space="preserve">" </w:instrText>
          </w:r>
          <w:r w:rsidR="0000090E" w:rsidRPr="004A3391">
            <w:fldChar w:fldCharType="end"/>
          </w:r>
          <w:r w:rsidR="00A43458" w:rsidRPr="004A3391">
            <w:fldChar w:fldCharType="begin"/>
          </w:r>
          <w:r w:rsidR="00A43458" w:rsidRPr="004A3391">
            <w:instrText xml:space="preserve"> DOCPROPERTY "Organisation.Bereich"\*CHARFORMAT \&lt;OawJumpToField value=0/&gt;</w:instrText>
          </w:r>
          <w:r w:rsidR="00A43458" w:rsidRPr="004A3391">
            <w:fldChar w:fldCharType="separate"/>
          </w:r>
          <w:r w:rsidR="004A3391" w:rsidRPr="004A3391">
            <w:instrText>Kommunikation</w:instrText>
          </w:r>
          <w:r w:rsidR="00A43458" w:rsidRPr="004A3391">
            <w:fldChar w:fldCharType="end"/>
          </w:r>
          <w:r w:rsidRPr="004A3391">
            <w:instrText xml:space="preserve">" </w:instrText>
          </w:r>
          <w:r w:rsidR="0000090E" w:rsidRPr="004A3391">
            <w:fldChar w:fldCharType="separate"/>
          </w:r>
          <w:r w:rsidR="00ED451A" w:rsidRPr="004A3391">
            <w:rPr>
              <w:noProof/>
            </w:rPr>
            <w:instrText>Stadt Luzern</w:instrText>
          </w:r>
        </w:p>
        <w:p w:rsidR="00ED451A" w:rsidRPr="004A3391" w:rsidRDefault="00ED451A" w:rsidP="00230528">
          <w:pPr>
            <w:pStyle w:val="Absender"/>
            <w:rPr>
              <w:noProof/>
            </w:rPr>
          </w:pPr>
          <w:r w:rsidRPr="004A3391">
            <w:rPr>
              <w:noProof/>
            </w:rPr>
            <w:instrText>Kommunikation</w:instrText>
          </w:r>
          <w:r w:rsidR="0000090E" w:rsidRPr="004A3391">
            <w:fldChar w:fldCharType="end"/>
          </w:r>
          <w:r w:rsidR="00F612BC" w:rsidRPr="004A3391">
            <w:instrText xml:space="preserve">" </w:instrText>
          </w:r>
          <w:r w:rsidR="0000090E" w:rsidRPr="004A3391">
            <w:fldChar w:fldCharType="separate"/>
          </w:r>
          <w:r w:rsidRPr="004A3391">
            <w:rPr>
              <w:noProof/>
            </w:rPr>
            <w:t>Stadt Luzern</w:t>
          </w:r>
        </w:p>
        <w:p w:rsidR="00F612BC" w:rsidRPr="004A3391" w:rsidRDefault="00ED451A" w:rsidP="00230528">
          <w:pPr>
            <w:pStyle w:val="Absender"/>
          </w:pPr>
          <w:r w:rsidRPr="004A3391">
            <w:rPr>
              <w:noProof/>
            </w:rPr>
            <w:t>Kommunikation</w:t>
          </w:r>
          <w:r w:rsidR="0000090E" w:rsidRPr="004A3391">
            <w:fldChar w:fldCharType="end"/>
          </w:r>
        </w:p>
        <w:p w:rsidR="00F612BC" w:rsidRPr="004A3391" w:rsidRDefault="00A43458" w:rsidP="00230528">
          <w:pPr>
            <w:pStyle w:val="Absender"/>
          </w:pPr>
          <w:r w:rsidRPr="004A3391">
            <w:fldChar w:fldCharType="begin"/>
          </w:r>
          <w:r w:rsidRPr="004A3391">
            <w:instrText xml:space="preserve"> DOCPROPERTY "Organisation.Address1"\*CHARFORMAT \&lt;OawJumpToField value=0/&gt;</w:instrText>
          </w:r>
          <w:r w:rsidRPr="004A3391">
            <w:fldChar w:fldCharType="separate"/>
          </w:r>
          <w:r w:rsidR="004A3391" w:rsidRPr="004A3391">
            <w:t>Hirschengraben 17</w:t>
          </w:r>
          <w:r w:rsidRPr="004A3391">
            <w:fldChar w:fldCharType="end"/>
          </w:r>
        </w:p>
        <w:p w:rsidR="00F612BC" w:rsidRPr="004A3391" w:rsidRDefault="00A43458" w:rsidP="00230528">
          <w:pPr>
            <w:pStyle w:val="Absender"/>
          </w:pPr>
          <w:r w:rsidRPr="004A3391">
            <w:fldChar w:fldCharType="begin"/>
          </w:r>
          <w:r w:rsidRPr="004A3391">
            <w:instrText xml:space="preserve"> DOCPROPERTY "Organisation.PLZ"\*CHARFORMAT \&lt;OawJumpToField value=0/&gt;</w:instrText>
          </w:r>
          <w:r w:rsidRPr="004A3391">
            <w:fldChar w:fldCharType="separate"/>
          </w:r>
          <w:r w:rsidR="004A3391" w:rsidRPr="004A3391">
            <w:t>6002</w:t>
          </w:r>
          <w:r w:rsidRPr="004A3391">
            <w:fldChar w:fldCharType="end"/>
          </w:r>
          <w:r w:rsidR="00F612BC" w:rsidRPr="004A3391">
            <w:t xml:space="preserve"> </w:t>
          </w:r>
          <w:r w:rsidRPr="004A3391">
            <w:fldChar w:fldCharType="begin"/>
          </w:r>
          <w:r w:rsidRPr="004A3391">
            <w:instrText xml:space="preserve"> DOCPROPERTY "Organisation.Ort"\*CHARFORMAT \&lt;OawJumpToField value=0/&gt;</w:instrText>
          </w:r>
          <w:r w:rsidRPr="004A3391">
            <w:fldChar w:fldCharType="separate"/>
          </w:r>
          <w:r w:rsidR="004A3391" w:rsidRPr="004A3391">
            <w:t>Luzern</w:t>
          </w:r>
          <w:r w:rsidRPr="004A3391">
            <w:fldChar w:fldCharType="end"/>
          </w:r>
        </w:p>
        <w:p w:rsidR="00F612BC" w:rsidRPr="004A3391" w:rsidRDefault="00A43458" w:rsidP="00230528">
          <w:pPr>
            <w:pStyle w:val="Absender"/>
          </w:pPr>
          <w:r w:rsidRPr="004A3391">
            <w:fldChar w:fldCharType="begin"/>
          </w:r>
          <w:r w:rsidRPr="004A3391">
            <w:instrText xml:space="preserve"> DOCPROPERTY "Doc.DirectPhone"\*CHARFORMAT \&lt;OawJumpToField value=0/&gt;</w:instrText>
          </w:r>
          <w:r w:rsidRPr="004A3391">
            <w:fldChar w:fldCharType="separate"/>
          </w:r>
          <w:r w:rsidR="004A3391" w:rsidRPr="004A3391">
            <w:t>Telefon</w:t>
          </w:r>
          <w:r w:rsidRPr="004A3391">
            <w:fldChar w:fldCharType="end"/>
          </w:r>
          <w:r w:rsidR="00F612BC" w:rsidRPr="004A3391">
            <w:t>:</w:t>
          </w:r>
          <w:r w:rsidR="00F612BC" w:rsidRPr="004A3391">
            <w:tab/>
          </w:r>
          <w:r w:rsidR="0000090E" w:rsidRPr="004A3391">
            <w:fldChar w:fldCharType="begin"/>
          </w:r>
          <w:r w:rsidR="00F612BC" w:rsidRPr="004A3391">
            <w:instrText xml:space="preserve"> if </w:instrText>
          </w:r>
          <w:r w:rsidR="0000090E" w:rsidRPr="004A3391">
            <w:fldChar w:fldCharType="begin"/>
          </w:r>
          <w:r w:rsidR="00F612BC" w:rsidRPr="004A3391">
            <w:instrText xml:space="preserve"> DOCPROPERTY "Contactperson.DirectPhone"\*CHARFORMAT \&lt;OawJumpToField value=0/&gt;</w:instrText>
          </w:r>
          <w:r w:rsidR="0000090E" w:rsidRPr="004A3391">
            <w:fldChar w:fldCharType="end"/>
          </w:r>
          <w:r w:rsidR="00F612BC" w:rsidRPr="004A3391">
            <w:instrText xml:space="preserve"> = "" "</w:instrText>
          </w:r>
          <w:r w:rsidRPr="004A3391">
            <w:fldChar w:fldCharType="begin"/>
          </w:r>
          <w:r w:rsidRPr="004A3391">
            <w:instrText xml:space="preserve"> DOCPROPERTY "Organisation.Telefon"\*CHARFORMAT \&lt;OawJumpToField value=0/&gt;</w:instrText>
          </w:r>
          <w:r w:rsidRPr="004A3391">
            <w:fldChar w:fldCharType="separate"/>
          </w:r>
          <w:r w:rsidR="004A3391" w:rsidRPr="004A3391">
            <w:instrText>041 208 83 00</w:instrText>
          </w:r>
          <w:r w:rsidRPr="004A3391">
            <w:fldChar w:fldCharType="end"/>
          </w:r>
          <w:r w:rsidR="00F612BC" w:rsidRPr="004A3391">
            <w:instrText>" "</w:instrText>
          </w:r>
          <w:r w:rsidRPr="004A3391">
            <w:fldChar w:fldCharType="begin"/>
          </w:r>
          <w:r w:rsidRPr="004A3391">
            <w:instrText xml:space="preserve"> DOCPROPERTY "Contactperson.DirectPhone"\*CHARFORMAT \&lt;OawJumpToField value=0/&gt;</w:instrText>
          </w:r>
          <w:r w:rsidRPr="004A3391">
            <w:fldChar w:fldCharType="separate"/>
          </w:r>
          <w:r w:rsidR="00F612BC" w:rsidRPr="004A3391">
            <w:instrText>Contactperson.DirectPhone</w:instrText>
          </w:r>
          <w:r w:rsidRPr="004A3391">
            <w:fldChar w:fldCharType="end"/>
          </w:r>
          <w:r w:rsidR="00F612BC" w:rsidRPr="004A3391">
            <w:instrText xml:space="preserve">" </w:instrText>
          </w:r>
          <w:r w:rsidR="0000090E" w:rsidRPr="004A3391">
            <w:fldChar w:fldCharType="separate"/>
          </w:r>
          <w:r w:rsidR="00ED451A" w:rsidRPr="004A3391">
            <w:rPr>
              <w:noProof/>
            </w:rPr>
            <w:t>041 208 83 00</w:t>
          </w:r>
          <w:r w:rsidR="0000090E" w:rsidRPr="004A3391">
            <w:fldChar w:fldCharType="end"/>
          </w:r>
        </w:p>
        <w:p w:rsidR="00F612BC" w:rsidRPr="004A3391" w:rsidRDefault="0000090E" w:rsidP="00230528">
          <w:pPr>
            <w:pStyle w:val="Absender"/>
          </w:pPr>
          <w:r w:rsidRPr="004A3391">
            <w:fldChar w:fldCharType="begin"/>
          </w:r>
          <w:r w:rsidR="00F612BC" w:rsidRPr="004A3391">
            <w:instrText xml:space="preserve"> DOCPROPERTY "Doc.DirectFax"\*CHARFORMAT \&lt;OawJumpToField value=0/&gt;</w:instrText>
          </w:r>
          <w:r w:rsidRPr="004A3391">
            <w:fldChar w:fldCharType="separate"/>
          </w:r>
          <w:r w:rsidR="004A3391" w:rsidRPr="004A3391">
            <w:t>Fax</w:t>
          </w:r>
          <w:r w:rsidRPr="004A3391">
            <w:fldChar w:fldCharType="end"/>
          </w:r>
          <w:r w:rsidR="00F612BC" w:rsidRPr="004A3391">
            <w:t>:</w:t>
          </w:r>
          <w:r w:rsidR="00F612BC" w:rsidRPr="004A3391">
            <w:tab/>
          </w:r>
          <w:r w:rsidRPr="004A3391">
            <w:rPr>
              <w:szCs w:val="20"/>
            </w:rPr>
            <w:fldChar w:fldCharType="begin"/>
          </w:r>
          <w:r w:rsidR="00F612BC" w:rsidRPr="004A3391">
            <w:rPr>
              <w:szCs w:val="20"/>
            </w:rPr>
            <w:instrText xml:space="preserve"> if </w:instrText>
          </w:r>
          <w:r w:rsidRPr="004A3391">
            <w:rPr>
              <w:szCs w:val="20"/>
            </w:rPr>
            <w:fldChar w:fldCharType="begin"/>
          </w:r>
          <w:r w:rsidR="00F612BC" w:rsidRPr="004A3391">
            <w:rPr>
              <w:szCs w:val="20"/>
            </w:rPr>
            <w:instrText xml:space="preserve"> DOCPROPERTY "Contactperson.DirectFax"\*CHARFORMAT \&lt;OawJumpToField value=0/&gt;</w:instrText>
          </w:r>
          <w:r w:rsidRPr="004A3391">
            <w:rPr>
              <w:szCs w:val="20"/>
            </w:rPr>
            <w:fldChar w:fldCharType="end"/>
          </w:r>
          <w:r w:rsidR="00F612BC" w:rsidRPr="004A3391">
            <w:rPr>
              <w:szCs w:val="20"/>
            </w:rPr>
            <w:instrText xml:space="preserve"> = "" "</w:instrText>
          </w:r>
          <w:r w:rsidRPr="004A3391">
            <w:rPr>
              <w:szCs w:val="20"/>
            </w:rPr>
            <w:fldChar w:fldCharType="begin"/>
          </w:r>
          <w:r w:rsidR="00F612BC" w:rsidRPr="004A3391">
            <w:rPr>
              <w:szCs w:val="20"/>
            </w:rPr>
            <w:instrText xml:space="preserve"> DOCPROPERTY "Organisation.Fax"\*CHARFORMAT \&lt;OawJumpToField value=0/&gt;</w:instrText>
          </w:r>
          <w:r w:rsidRPr="004A3391">
            <w:rPr>
              <w:szCs w:val="20"/>
            </w:rPr>
            <w:fldChar w:fldCharType="separate"/>
          </w:r>
          <w:r w:rsidR="004A3391" w:rsidRPr="004A3391">
            <w:rPr>
              <w:szCs w:val="20"/>
            </w:rPr>
            <w:instrText>041 208 85 59</w:instrText>
          </w:r>
          <w:r w:rsidRPr="004A3391">
            <w:rPr>
              <w:szCs w:val="20"/>
            </w:rPr>
            <w:fldChar w:fldCharType="end"/>
          </w:r>
          <w:r w:rsidR="00F612BC" w:rsidRPr="004A3391">
            <w:rPr>
              <w:szCs w:val="20"/>
            </w:rPr>
            <w:instrText>" "</w:instrText>
          </w:r>
          <w:r w:rsidRPr="004A3391">
            <w:rPr>
              <w:szCs w:val="20"/>
            </w:rPr>
            <w:fldChar w:fldCharType="begin"/>
          </w:r>
          <w:r w:rsidR="00F612BC" w:rsidRPr="004A3391">
            <w:rPr>
              <w:szCs w:val="20"/>
            </w:rPr>
            <w:instrText xml:space="preserve"> DOCPROPERTY "Contactperson.DirectFax"\*CHARFORMAT \&lt;OawJumpToField value=0/&gt;</w:instrText>
          </w:r>
          <w:r w:rsidRPr="004A3391">
            <w:rPr>
              <w:szCs w:val="20"/>
            </w:rPr>
            <w:fldChar w:fldCharType="separate"/>
          </w:r>
          <w:r w:rsidR="00F612BC" w:rsidRPr="004A3391">
            <w:rPr>
              <w:szCs w:val="20"/>
            </w:rPr>
            <w:instrText>Contactperson.DirectFax</w:instrText>
          </w:r>
          <w:r w:rsidRPr="004A3391">
            <w:rPr>
              <w:szCs w:val="20"/>
            </w:rPr>
            <w:fldChar w:fldCharType="end"/>
          </w:r>
          <w:r w:rsidR="00F612BC" w:rsidRPr="004A3391">
            <w:rPr>
              <w:szCs w:val="20"/>
            </w:rPr>
            <w:instrText>"</w:instrText>
          </w:r>
          <w:r w:rsidRPr="004A3391">
            <w:rPr>
              <w:szCs w:val="20"/>
            </w:rPr>
            <w:fldChar w:fldCharType="separate"/>
          </w:r>
          <w:r w:rsidR="00ED451A" w:rsidRPr="004A3391">
            <w:rPr>
              <w:noProof/>
              <w:szCs w:val="20"/>
            </w:rPr>
            <w:t>041 208 85 59</w:t>
          </w:r>
          <w:r w:rsidRPr="004A3391">
            <w:rPr>
              <w:szCs w:val="20"/>
            </w:rPr>
            <w:fldChar w:fldCharType="end"/>
          </w:r>
        </w:p>
        <w:p w:rsidR="00F612BC" w:rsidRPr="004A3391" w:rsidRDefault="0000090E" w:rsidP="00230528">
          <w:pPr>
            <w:pStyle w:val="Absender"/>
            <w:rPr>
              <w:szCs w:val="20"/>
            </w:rPr>
          </w:pPr>
          <w:r w:rsidRPr="004A3391">
            <w:rPr>
              <w:szCs w:val="20"/>
            </w:rPr>
            <w:fldChar w:fldCharType="begin"/>
          </w:r>
          <w:r w:rsidR="00F612BC" w:rsidRPr="004A3391">
            <w:rPr>
              <w:szCs w:val="20"/>
            </w:rPr>
            <w:instrText xml:space="preserve"> DOCPROPERTY "Doc.Email"\*CHARFORMAT \&lt;OawJumpToField value=0/&gt;</w:instrText>
          </w:r>
          <w:r w:rsidRPr="004A3391">
            <w:rPr>
              <w:szCs w:val="20"/>
            </w:rPr>
            <w:fldChar w:fldCharType="separate"/>
          </w:r>
          <w:r w:rsidR="004A3391" w:rsidRPr="004A3391">
            <w:rPr>
              <w:szCs w:val="20"/>
            </w:rPr>
            <w:t>E-Mail</w:t>
          </w:r>
          <w:r w:rsidRPr="004A3391">
            <w:rPr>
              <w:szCs w:val="20"/>
            </w:rPr>
            <w:fldChar w:fldCharType="end"/>
          </w:r>
          <w:r w:rsidR="00F612BC" w:rsidRPr="004A3391">
            <w:rPr>
              <w:szCs w:val="20"/>
            </w:rPr>
            <w:t>:</w:t>
          </w:r>
          <w:r w:rsidR="00F612BC" w:rsidRPr="004A3391">
            <w:tab/>
          </w:r>
          <w:r w:rsidRPr="004A3391">
            <w:rPr>
              <w:szCs w:val="20"/>
            </w:rPr>
            <w:fldChar w:fldCharType="begin"/>
          </w:r>
          <w:r w:rsidR="00F612BC" w:rsidRPr="004A3391">
            <w:rPr>
              <w:szCs w:val="20"/>
            </w:rPr>
            <w:instrText xml:space="preserve"> if </w:instrText>
          </w:r>
          <w:r w:rsidRPr="004A3391">
            <w:rPr>
              <w:szCs w:val="20"/>
            </w:rPr>
            <w:fldChar w:fldCharType="begin"/>
          </w:r>
          <w:r w:rsidR="00F612BC" w:rsidRPr="004A3391">
            <w:rPr>
              <w:szCs w:val="20"/>
            </w:rPr>
            <w:instrText xml:space="preserve"> DOCPROPERTY "Contactperson.EMail"\*CHARFORMAT \&lt;OawJumpToField value=0/&gt;</w:instrText>
          </w:r>
          <w:r w:rsidRPr="004A3391">
            <w:rPr>
              <w:szCs w:val="20"/>
            </w:rPr>
            <w:fldChar w:fldCharType="end"/>
          </w:r>
          <w:r w:rsidR="00F612BC" w:rsidRPr="004A3391">
            <w:rPr>
              <w:szCs w:val="20"/>
            </w:rPr>
            <w:instrText xml:space="preserve"> = "" "</w:instrText>
          </w:r>
          <w:r w:rsidRPr="004A3391">
            <w:rPr>
              <w:szCs w:val="20"/>
            </w:rPr>
            <w:fldChar w:fldCharType="begin"/>
          </w:r>
          <w:r w:rsidR="00F612BC" w:rsidRPr="004A3391">
            <w:rPr>
              <w:szCs w:val="20"/>
            </w:rPr>
            <w:instrText xml:space="preserve"> DOCPROPERTY "Organisation.Email"\*CHARFORMAT \&lt;OawJumpToField value=0/&gt;</w:instrText>
          </w:r>
          <w:r w:rsidRPr="004A3391">
            <w:rPr>
              <w:szCs w:val="20"/>
            </w:rPr>
            <w:fldChar w:fldCharType="separate"/>
          </w:r>
          <w:r w:rsidR="004A3391" w:rsidRPr="004A3391">
            <w:rPr>
              <w:szCs w:val="20"/>
            </w:rPr>
            <w:instrText>kommunikation@stadtluzern.ch</w:instrText>
          </w:r>
          <w:r w:rsidRPr="004A3391">
            <w:rPr>
              <w:szCs w:val="20"/>
            </w:rPr>
            <w:fldChar w:fldCharType="end"/>
          </w:r>
          <w:r w:rsidR="00F612BC" w:rsidRPr="004A3391">
            <w:rPr>
              <w:szCs w:val="20"/>
            </w:rPr>
            <w:instrText>" "</w:instrText>
          </w:r>
          <w:r w:rsidRPr="004A3391">
            <w:rPr>
              <w:szCs w:val="20"/>
            </w:rPr>
            <w:fldChar w:fldCharType="begin"/>
          </w:r>
          <w:r w:rsidR="00F612BC" w:rsidRPr="004A3391">
            <w:rPr>
              <w:szCs w:val="20"/>
            </w:rPr>
            <w:instrText xml:space="preserve"> DOCPROPERTY "Contactperson.EMail"\*CHARFORMAT \&lt;OawJumpToField value=0/&gt;</w:instrText>
          </w:r>
          <w:r w:rsidRPr="004A3391">
            <w:rPr>
              <w:szCs w:val="20"/>
            </w:rPr>
            <w:fldChar w:fldCharType="separate"/>
          </w:r>
          <w:r w:rsidR="00F612BC" w:rsidRPr="004A3391">
            <w:rPr>
              <w:szCs w:val="20"/>
            </w:rPr>
            <w:instrText>Contactperson.EMail</w:instrText>
          </w:r>
          <w:r w:rsidRPr="004A3391">
            <w:rPr>
              <w:szCs w:val="20"/>
            </w:rPr>
            <w:fldChar w:fldCharType="end"/>
          </w:r>
          <w:r w:rsidR="00F612BC" w:rsidRPr="004A3391">
            <w:rPr>
              <w:szCs w:val="20"/>
            </w:rPr>
            <w:instrText>"</w:instrText>
          </w:r>
          <w:r w:rsidRPr="004A3391">
            <w:rPr>
              <w:szCs w:val="20"/>
            </w:rPr>
            <w:fldChar w:fldCharType="separate"/>
          </w:r>
          <w:r w:rsidR="00ED451A" w:rsidRPr="004A3391">
            <w:rPr>
              <w:noProof/>
              <w:szCs w:val="20"/>
            </w:rPr>
            <w:t>kommunikation@stadtluzern.ch</w:t>
          </w:r>
          <w:r w:rsidRPr="004A3391">
            <w:rPr>
              <w:szCs w:val="20"/>
            </w:rPr>
            <w:fldChar w:fldCharType="end"/>
          </w:r>
        </w:p>
        <w:p w:rsidR="00F612BC" w:rsidRPr="004A3391" w:rsidRDefault="0000090E" w:rsidP="00230528">
          <w:pPr>
            <w:pStyle w:val="Absender"/>
          </w:pPr>
          <w:r w:rsidRPr="004A3391">
            <w:fldChar w:fldCharType="begin"/>
          </w:r>
          <w:r w:rsidR="00C10DA8" w:rsidRPr="004A3391">
            <w:instrText xml:space="preserve"> DOCPROPERTY "Organisation.Internet"\*CHARFORMAT \&lt;OawJumpToField value=0/&gt;</w:instrText>
          </w:r>
          <w:r w:rsidRPr="004A3391">
            <w:fldChar w:fldCharType="separate"/>
          </w:r>
          <w:r w:rsidR="004A3391" w:rsidRPr="004A3391">
            <w:t>www.kommunikation.stadtluzern.ch</w:t>
          </w:r>
          <w:r w:rsidRPr="004A3391">
            <w:fldChar w:fldCharType="end"/>
          </w:r>
        </w:p>
        <w:p w:rsidR="00F612BC" w:rsidRPr="004A3391" w:rsidRDefault="0000090E" w:rsidP="00230528">
          <w:pPr>
            <w:pStyle w:val="Absender"/>
            <w:rPr>
              <w:b/>
            </w:rPr>
          </w:pPr>
          <w:r w:rsidRPr="004A3391">
            <w:rPr>
              <w:b/>
            </w:rPr>
            <w:fldChar w:fldCharType="begin"/>
          </w:r>
          <w:r w:rsidR="00F612BC" w:rsidRPr="004A3391">
            <w:rPr>
              <w:b/>
            </w:rPr>
            <w:instrText xml:space="preserve"> DOCPROPERTY "Organisation.Hinweis"\*CHARFORMAT \&lt;OawJumpToField value=0/&gt;</w:instrText>
          </w:r>
          <w:r w:rsidRPr="004A3391">
            <w:rPr>
              <w:b/>
            </w:rPr>
            <w:fldChar w:fldCharType="end"/>
          </w:r>
        </w:p>
      </w:tc>
    </w:tr>
  </w:tbl>
  <w:p w:rsidR="00F612BC" w:rsidRPr="004A3391" w:rsidRDefault="0000090E" w:rsidP="00230528">
    <w:pPr>
      <w:pStyle w:val="SeiteRegNr"/>
    </w:pPr>
    <w:r w:rsidRPr="004A3391">
      <w:fldChar w:fldCharType="begin"/>
    </w:r>
    <w:r w:rsidR="00F612BC" w:rsidRPr="004A3391">
      <w:instrText xml:space="preserve"> DOCPROPERTY "CustomField.RegNr"\*CHARFORMAT </w:instrText>
    </w:r>
    <w:r w:rsidRPr="004A3391">
      <w:fldChar w:fldCharType="end"/>
    </w:r>
  </w:p>
  <w:p w:rsidR="00F612BC" w:rsidRPr="004A3391" w:rsidRDefault="00856A18" w:rsidP="00230528">
    <w:pPr>
      <w:pStyle w:val="SeiteRegNr"/>
    </w:pPr>
    <w:r w:rsidRPr="004A3391">
      <w:rPr>
        <w:noProof/>
      </w:rPr>
      <w:fldChar w:fldCharType="begin"/>
    </w:r>
    <w:r w:rsidRPr="004A3391">
      <w:rPr>
        <w:noProof/>
      </w:rPr>
      <w:instrText xml:space="preserve"> FILENAME   \* MERGEFORMAT </w:instrText>
    </w:r>
    <w:r w:rsidRPr="004A3391">
      <w:rPr>
        <w:noProof/>
      </w:rPr>
      <w:fldChar w:fldCharType="separate"/>
    </w:r>
    <w:r w:rsidR="004A3391" w:rsidRPr="004A3391">
      <w:rPr>
        <w:noProof/>
      </w:rPr>
      <w:t>friedhof_räumung_18</w:t>
    </w:r>
    <w:r w:rsidRPr="004A339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BC" w:rsidRPr="006B09FC" w:rsidRDefault="0000090E" w:rsidP="00DE2954">
    <w:pPr>
      <w:pStyle w:val="Seitenzahl1"/>
      <w:rPr>
        <w:lang w:val="en-US"/>
      </w:rPr>
    </w:pPr>
    <w:r w:rsidRPr="00DE2954">
      <w:fldChar w:fldCharType="begin"/>
    </w:r>
    <w:r w:rsidR="00F612BC" w:rsidRPr="006B09FC">
      <w:rPr>
        <w:lang w:val="en-US"/>
      </w:rPr>
      <w:instrText xml:space="preserve"> DOCPROPERTY "Doc.Page"\*CHARFORMAT </w:instrText>
    </w:r>
    <w:r w:rsidRPr="00DE2954">
      <w:fldChar w:fldCharType="separate"/>
    </w:r>
    <w:proofErr w:type="spellStart"/>
    <w:r w:rsidR="004A3391">
      <w:rPr>
        <w:lang w:val="en-US"/>
      </w:rPr>
      <w:t>Seite</w:t>
    </w:r>
    <w:proofErr w:type="spellEnd"/>
    <w:r w:rsidRPr="00DE2954">
      <w:fldChar w:fldCharType="end"/>
    </w:r>
    <w:r w:rsidR="00F612BC" w:rsidRPr="006B09FC">
      <w:rPr>
        <w:lang w:val="en-US"/>
      </w:rPr>
      <w:t xml:space="preserve"> </w:t>
    </w:r>
    <w:r w:rsidRPr="00DE2954">
      <w:fldChar w:fldCharType="begin"/>
    </w:r>
    <w:r w:rsidR="00F612BC" w:rsidRPr="006B09FC">
      <w:rPr>
        <w:lang w:val="en-US"/>
      </w:rPr>
      <w:instrText xml:space="preserve"> PAGE  \* Arabic  \* MERGEFORMAT </w:instrText>
    </w:r>
    <w:r w:rsidRPr="00DE2954">
      <w:fldChar w:fldCharType="separate"/>
    </w:r>
    <w:r w:rsidR="004A3391">
      <w:rPr>
        <w:noProof/>
        <w:lang w:val="en-US"/>
      </w:rPr>
      <w:t>7</w:t>
    </w:r>
    <w:r w:rsidRPr="00DE2954">
      <w:fldChar w:fldCharType="end"/>
    </w:r>
  </w:p>
  <w:p w:rsidR="00F612BC" w:rsidRPr="006B09FC" w:rsidRDefault="0000090E" w:rsidP="00DE2954">
    <w:pPr>
      <w:pStyle w:val="SeiteRegNr"/>
      <w:rPr>
        <w:lang w:val="en-US"/>
      </w:rPr>
    </w:pPr>
    <w:r>
      <w:fldChar w:fldCharType="begin"/>
    </w:r>
    <w:r w:rsidR="00F612BC">
      <w:rPr>
        <w:lang w:val="en-US"/>
      </w:rPr>
      <w:instrText xml:space="preserve"> DOCPROPERTY "CustomField.RegNr"\*CHARFORMAT </w:instrText>
    </w:r>
    <w:r>
      <w:fldChar w:fldCharType="end"/>
    </w:r>
  </w:p>
  <w:p w:rsidR="00F612BC" w:rsidRPr="006B09FC" w:rsidRDefault="00856A18" w:rsidP="00DE2954">
    <w:pPr>
      <w:pStyle w:val="SeiteRegNr"/>
      <w:rPr>
        <w:lang w:val="en-US"/>
      </w:rPr>
    </w:pPr>
    <w:r>
      <w:rPr>
        <w:noProof/>
        <w:lang w:val="en-US"/>
      </w:rPr>
      <w:fldChar w:fldCharType="begin"/>
    </w:r>
    <w:r>
      <w:rPr>
        <w:noProof/>
        <w:lang w:val="en-US"/>
      </w:rPr>
      <w:instrText xml:space="preserve"> FILENAME   \* MERGEFORMAT </w:instrText>
    </w:r>
    <w:r>
      <w:rPr>
        <w:noProof/>
        <w:lang w:val="en-US"/>
      </w:rPr>
      <w:fldChar w:fldCharType="separate"/>
    </w:r>
    <w:r w:rsidR="004A3391">
      <w:rPr>
        <w:noProof/>
        <w:lang w:val="en-US"/>
      </w:rPr>
      <w:t>friedhof</w:t>
    </w:r>
    <w:r w:rsidR="004A3391" w:rsidRPr="004A3391">
      <w:rPr>
        <w:noProof/>
      </w:rPr>
      <w:t>_räumung_18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F612BC" w:rsidRPr="009F020B" w:rsidTr="00F22FF7">
      <w:trPr>
        <w:trHeight w:val="1802"/>
      </w:trPr>
      <w:tc>
        <w:tcPr>
          <w:tcW w:w="4536" w:type="dxa"/>
        </w:tcPr>
        <w:p w:rsidR="00F612BC" w:rsidRPr="00EA7BB7" w:rsidRDefault="00F612BC" w:rsidP="002F7A23">
          <w:pPr>
            <w:pStyle w:val="ZurKenntnis"/>
          </w:pPr>
          <w:bookmarkStart w:id="6" w:name="Enclosures"/>
          <w:r w:rsidRPr="00EA7BB7">
            <w:rPr>
              <w:rFonts w:ascii="Times New Roman" w:hAnsi="Times New Roman"/>
            </w:rPr>
            <w:t> </w:t>
          </w:r>
          <w:bookmarkEnd w:id="6"/>
        </w:p>
      </w:tc>
      <w:tc>
        <w:tcPr>
          <w:tcW w:w="4536" w:type="dxa"/>
          <w:vAlign w:val="bottom"/>
        </w:tcPr>
        <w:p w:rsidR="00F612BC" w:rsidRPr="00EA7BB7" w:rsidRDefault="00F612BC" w:rsidP="002F7A23">
          <w:pPr>
            <w:pStyle w:val="Absender"/>
          </w:pPr>
        </w:p>
        <w:p w:rsidR="00F612BC" w:rsidRPr="00EA7BB7" w:rsidRDefault="00F612BC" w:rsidP="002F7A23">
          <w:pPr>
            <w:pStyle w:val="Absender"/>
          </w:pPr>
        </w:p>
        <w:p w:rsidR="00F612BC" w:rsidRPr="00EA7BB7" w:rsidRDefault="00F07DC5" w:rsidP="002F7A23">
          <w:pPr>
            <w:pStyle w:val="Absender"/>
          </w:pPr>
          <w:fldSimple w:instr=" DOCPROPERTY &quot;Organisation.OrganisationZeile1&quot;\*CHARFORMAT ">
            <w:r w:rsidR="004A3391">
              <w:t>Stadt</w:t>
            </w:r>
          </w:fldSimple>
          <w:r w:rsidR="00F612BC" w:rsidRPr="00EA7BB7">
            <w:t xml:space="preserve"> </w:t>
          </w:r>
          <w:fldSimple w:instr=" DOCPROPERTY &quot;Organisation.OrganisationZeile2&quot;\*CHARFORMAT ">
            <w:r w:rsidR="004A3391">
              <w:t>Luzern</w:t>
            </w:r>
          </w:fldSimple>
        </w:p>
        <w:p w:rsidR="00F612BC" w:rsidRPr="00EA7BB7" w:rsidRDefault="00F07DC5" w:rsidP="002F7A23">
          <w:pPr>
            <w:pStyle w:val="Absender"/>
          </w:pPr>
          <w:fldSimple w:instr=" DOCPROPERTY &quot;Organisation.Abteilung&quot;\*CHARFORMAT ">
            <w:r w:rsidR="004A3391">
              <w:t>Kommunikation</w:t>
            </w:r>
          </w:fldSimple>
        </w:p>
        <w:p w:rsidR="00F612BC" w:rsidRPr="00041A2C" w:rsidRDefault="0000090E" w:rsidP="002F7A23">
          <w:pPr>
            <w:pStyle w:val="Absender"/>
          </w:pPr>
          <w:r w:rsidRPr="00EA7BB7">
            <w:fldChar w:fldCharType="begin"/>
          </w:r>
          <w:r w:rsidR="00F612BC" w:rsidRPr="00041A2C">
            <w:instrText xml:space="preserve"> DOCPROPERTY "Organisation.Address1"\*CHARFORMAT </w:instrText>
          </w:r>
          <w:r w:rsidRPr="00EA7BB7">
            <w:fldChar w:fldCharType="separate"/>
          </w:r>
          <w:r w:rsidR="004A3391">
            <w:t>Hirschengraben 17</w:t>
          </w:r>
          <w:r w:rsidRPr="00EA7BB7">
            <w:fldChar w:fldCharType="end"/>
          </w:r>
        </w:p>
        <w:p w:rsidR="00F612BC" w:rsidRPr="00041A2C" w:rsidRDefault="0000090E" w:rsidP="002F7A23">
          <w:pPr>
            <w:pStyle w:val="Absender"/>
          </w:pPr>
          <w:r w:rsidRPr="00EA7BB7">
            <w:fldChar w:fldCharType="begin"/>
          </w:r>
          <w:r w:rsidR="00F612BC" w:rsidRPr="00041A2C">
            <w:instrText xml:space="preserve"> DOCPROPERTY "Organisation.PLZ"\*CHARFORMAT </w:instrText>
          </w:r>
          <w:r w:rsidRPr="00EA7BB7">
            <w:fldChar w:fldCharType="separate"/>
          </w:r>
          <w:r w:rsidR="004A3391">
            <w:t>6002</w:t>
          </w:r>
          <w:r w:rsidRPr="00EA7BB7">
            <w:fldChar w:fldCharType="end"/>
          </w:r>
          <w:r w:rsidR="00F612BC" w:rsidRPr="00041A2C">
            <w:t xml:space="preserve"> </w:t>
          </w:r>
          <w:r w:rsidRPr="00EA7BB7">
            <w:fldChar w:fldCharType="begin"/>
          </w:r>
          <w:r w:rsidR="00F612BC" w:rsidRPr="00041A2C">
            <w:instrText xml:space="preserve"> DOCPROPERTY "Organisation.PLZ"\*CHARFORMAT </w:instrText>
          </w:r>
          <w:r w:rsidRPr="00EA7BB7">
            <w:fldChar w:fldCharType="separate"/>
          </w:r>
          <w:r w:rsidR="004A3391">
            <w:t>6002</w:t>
          </w:r>
          <w:r w:rsidRPr="00EA7BB7">
            <w:fldChar w:fldCharType="end"/>
          </w:r>
          <w:r w:rsidRPr="00EA7BB7">
            <w:fldChar w:fldCharType="begin"/>
          </w:r>
          <w:r w:rsidR="00F612BC" w:rsidRPr="00041A2C">
            <w:instrText xml:space="preserve"> DOCPROPERTY "Organisation.Ort"\*CHARFORMAT </w:instrText>
          </w:r>
          <w:r w:rsidRPr="00EA7BB7">
            <w:fldChar w:fldCharType="separate"/>
          </w:r>
          <w:r w:rsidR="004A3391">
            <w:t>Luzern</w:t>
          </w:r>
          <w:r w:rsidRPr="00EA7BB7">
            <w:fldChar w:fldCharType="end"/>
          </w:r>
        </w:p>
        <w:p w:rsidR="00F612BC" w:rsidRPr="00041A2C" w:rsidRDefault="0000090E" w:rsidP="003F0396">
          <w:pPr>
            <w:pStyle w:val="KommBez"/>
          </w:pPr>
          <w:r w:rsidRPr="00EA7BB7">
            <w:fldChar w:fldCharType="begin"/>
          </w:r>
          <w:r w:rsidR="00F612BC" w:rsidRPr="00041A2C">
            <w:instrText xml:space="preserve"> DOCPROPERTY "Doc.DirectPhone"\*CHARFORMAT </w:instrText>
          </w:r>
          <w:r w:rsidRPr="00EA7BB7">
            <w:fldChar w:fldCharType="separate"/>
          </w:r>
          <w:r w:rsidR="004A3391">
            <w:t>Telefon</w:t>
          </w:r>
          <w:r w:rsidRPr="00EA7BB7">
            <w:fldChar w:fldCharType="end"/>
          </w:r>
          <w:r w:rsidR="00F612BC" w:rsidRPr="00041A2C">
            <w:t>:</w:t>
          </w:r>
          <w:r w:rsidR="00F612BC" w:rsidRPr="00041A2C">
            <w:tab/>
          </w:r>
          <w:r w:rsidRPr="00EA7BB7">
            <w:fldChar w:fldCharType="begin"/>
          </w:r>
          <w:r w:rsidR="00F612BC" w:rsidRPr="00041A2C">
            <w:instrText xml:space="preserve"> DOCPROPERTY "Contactperson.DirectPhone"\*CHARFORMAT </w:instrText>
          </w:r>
          <w:r w:rsidRPr="00EA7BB7">
            <w:fldChar w:fldCharType="end"/>
          </w:r>
        </w:p>
        <w:p w:rsidR="00F612BC" w:rsidRPr="00041A2C" w:rsidRDefault="0000090E" w:rsidP="003F0396">
          <w:pPr>
            <w:pStyle w:val="KommBez"/>
          </w:pPr>
          <w:r w:rsidRPr="00EA7BB7">
            <w:fldChar w:fldCharType="begin"/>
          </w:r>
          <w:r w:rsidR="00F612BC" w:rsidRPr="00041A2C">
            <w:instrText xml:space="preserve"> DOCPROPERTY "Doc.DirectFax"\*CHARFORMAT </w:instrText>
          </w:r>
          <w:r w:rsidRPr="00EA7BB7">
            <w:fldChar w:fldCharType="separate"/>
          </w:r>
          <w:r w:rsidR="004A3391">
            <w:t>Fax</w:t>
          </w:r>
          <w:r w:rsidRPr="00EA7BB7">
            <w:fldChar w:fldCharType="end"/>
          </w:r>
          <w:r w:rsidR="00F612BC" w:rsidRPr="00041A2C">
            <w:t>:</w:t>
          </w:r>
          <w:r w:rsidR="00F612BC" w:rsidRPr="00041A2C">
            <w:tab/>
          </w:r>
          <w:r w:rsidRPr="00EA7BB7">
            <w:fldChar w:fldCharType="begin"/>
          </w:r>
          <w:r w:rsidR="00F612BC" w:rsidRPr="00041A2C">
            <w:instrText xml:space="preserve"> DOCPROPERTY "Contactperson.DirectFax"\*CHARFORMAT </w:instrText>
          </w:r>
          <w:r w:rsidRPr="00EA7BB7">
            <w:fldChar w:fldCharType="end"/>
          </w:r>
        </w:p>
        <w:p w:rsidR="00F612BC" w:rsidRPr="00041A2C" w:rsidRDefault="0000090E" w:rsidP="003F0396">
          <w:pPr>
            <w:pStyle w:val="KommBez"/>
          </w:pPr>
          <w:r w:rsidRPr="00EA7BB7">
            <w:fldChar w:fldCharType="begin"/>
          </w:r>
          <w:r w:rsidR="00F612BC" w:rsidRPr="00041A2C">
            <w:instrText xml:space="preserve"> DOCPROPERTY "Doc.Email"\*CHARFORMAT </w:instrText>
          </w:r>
          <w:r w:rsidRPr="00EA7BB7">
            <w:fldChar w:fldCharType="separate"/>
          </w:r>
          <w:r w:rsidR="004A3391">
            <w:t>E-Mail</w:t>
          </w:r>
          <w:r w:rsidRPr="00EA7BB7">
            <w:fldChar w:fldCharType="end"/>
          </w:r>
          <w:r w:rsidR="00F612BC" w:rsidRPr="00041A2C">
            <w:t>:</w:t>
          </w:r>
          <w:r w:rsidR="00F612BC" w:rsidRPr="00041A2C">
            <w:tab/>
          </w:r>
          <w:r w:rsidRPr="00EA7BB7">
            <w:fldChar w:fldCharType="begin"/>
          </w:r>
          <w:r w:rsidR="00F612BC" w:rsidRPr="00041A2C">
            <w:instrText xml:space="preserve"> DOCPROPERTY "Contactperson.EMail"\*CHARFORMAT </w:instrText>
          </w:r>
          <w:r w:rsidRPr="00EA7BB7">
            <w:fldChar w:fldCharType="end"/>
          </w:r>
        </w:p>
        <w:p w:rsidR="00F612BC" w:rsidRPr="00041A2C" w:rsidRDefault="0000090E" w:rsidP="003F0396">
          <w:pPr>
            <w:pStyle w:val="KommBez"/>
          </w:pPr>
          <w:r w:rsidRPr="00EA7BB7">
            <w:rPr>
              <w:lang w:val="en-GB"/>
            </w:rPr>
            <w:fldChar w:fldCharType="begin"/>
          </w:r>
          <w:r w:rsidR="00F612BC" w:rsidRPr="00041A2C">
            <w:instrText xml:space="preserve"> DOCPROPERTY "Doc.Internet"\*CHARFORMAT </w:instrText>
          </w:r>
          <w:r w:rsidRPr="00EA7BB7">
            <w:rPr>
              <w:lang w:val="en-GB"/>
            </w:rPr>
            <w:fldChar w:fldCharType="separate"/>
          </w:r>
          <w:r w:rsidR="004A3391">
            <w:t>Internet</w:t>
          </w:r>
          <w:r w:rsidRPr="00EA7BB7">
            <w:rPr>
              <w:lang w:val="en-GB"/>
            </w:rPr>
            <w:fldChar w:fldCharType="end"/>
          </w:r>
          <w:r w:rsidR="00F612BC" w:rsidRPr="00041A2C">
            <w:t>:</w:t>
          </w:r>
          <w:r w:rsidR="00F612BC" w:rsidRPr="00041A2C">
            <w:tab/>
          </w:r>
          <w:r w:rsidRPr="00EA7BB7">
            <w:fldChar w:fldCharType="begin"/>
          </w:r>
          <w:r w:rsidR="00F612BC" w:rsidRPr="00041A2C">
            <w:instrText xml:space="preserve"> DOCPROPERTY "Organisation.Internet"\*CHARFORMAT </w:instrText>
          </w:r>
          <w:r w:rsidRPr="00EA7BB7">
            <w:fldChar w:fldCharType="separate"/>
          </w:r>
          <w:r w:rsidR="004A3391">
            <w:t>www.kommunikation.stadtluzern.ch</w:t>
          </w:r>
          <w:r w:rsidRPr="00EA7BB7">
            <w:fldChar w:fldCharType="end"/>
          </w:r>
        </w:p>
        <w:p w:rsidR="00F612BC" w:rsidRPr="00041A2C" w:rsidRDefault="0000090E" w:rsidP="002F7A23">
          <w:pPr>
            <w:pStyle w:val="Absender"/>
          </w:pPr>
          <w:r w:rsidRPr="00EA7BB7">
            <w:fldChar w:fldCharType="begin"/>
          </w:r>
          <w:r w:rsidR="00F612BC" w:rsidRPr="00041A2C">
            <w:instrText xml:space="preserve"> DOCPROPERTY "Organisation.Hinweis"\*CHARFORMAT </w:instrText>
          </w:r>
          <w:r w:rsidRPr="00EA7BB7">
            <w:fldChar w:fldCharType="end"/>
          </w:r>
        </w:p>
      </w:tc>
    </w:tr>
  </w:tbl>
  <w:p w:rsidR="00F612BC" w:rsidRPr="00041A2C" w:rsidRDefault="00F612BC" w:rsidP="0037586A">
    <w:pPr>
      <w:pStyle w:val="Seitenzahl1"/>
    </w:pPr>
  </w:p>
  <w:p w:rsidR="00F612BC" w:rsidRPr="00041A2C" w:rsidRDefault="00F612BC" w:rsidP="0037586A">
    <w:pPr>
      <w:pStyle w:val="SeiteRegNr"/>
    </w:pPr>
  </w:p>
  <w:p w:rsidR="00F612BC" w:rsidRPr="00041A2C" w:rsidRDefault="00F612BC" w:rsidP="0037586A">
    <w:pPr>
      <w:pStyle w:val="SeiteRegN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DC5" w:rsidRPr="004A3391" w:rsidRDefault="00F07DC5">
      <w:r w:rsidRPr="004A3391">
        <w:separator/>
      </w:r>
    </w:p>
  </w:footnote>
  <w:footnote w:type="continuationSeparator" w:id="0">
    <w:p w:rsidR="00F07DC5" w:rsidRPr="004A3391" w:rsidRDefault="00F07DC5">
      <w:r w:rsidRPr="004A339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BC" w:rsidRPr="004A3391" w:rsidRDefault="00F612BC">
    <w:pPr>
      <w:pStyle w:val="Kopfzeile"/>
    </w:pPr>
    <w:r w:rsidRPr="004A3391">
      <w:t> </w:t>
    </w:r>
  </w:p>
  <w:p w:rsidR="00F612BC" w:rsidRPr="004A3391" w:rsidRDefault="0000090E">
    <w:pPr>
      <w:pStyle w:val="OutputProfile"/>
    </w:pPr>
    <w:r w:rsidRPr="004A3391">
      <w:fldChar w:fldCharType="begin"/>
    </w:r>
    <w:r w:rsidR="00F612BC" w:rsidRPr="004A3391">
      <w:instrText xml:space="preserve"> DOCPROPERTY "Outputprofile.External.Copy"\*CHARFORMAT </w:instrText>
    </w:r>
    <w:r w:rsidRPr="004A3391">
      <w:fldChar w:fldCharType="end"/>
    </w:r>
    <w:r w:rsidRPr="004A3391">
      <w:fldChar w:fldCharType="begin"/>
    </w:r>
    <w:r w:rsidR="00F612BC" w:rsidRPr="004A3391">
      <w:instrText xml:space="preserve"> DOCPROPERTY "Outputprofile.External.Draft"\*CHARFORMAT </w:instrText>
    </w:r>
    <w:r w:rsidRPr="004A3391">
      <w:fldChar w:fldCharType="end"/>
    </w:r>
    <w:r w:rsidRPr="004A3391">
      <w:fldChar w:fldCharType="begin"/>
    </w:r>
    <w:r w:rsidR="00F612BC" w:rsidRPr="004A3391">
      <w:instrText xml:space="preserve"> DOCPROPERTY "Outputprofile.Internal.Copy"\*CHARFORMAT </w:instrText>
    </w:r>
    <w:r w:rsidRPr="004A3391">
      <w:fldChar w:fldCharType="end"/>
    </w:r>
    <w:r w:rsidRPr="004A3391">
      <w:fldChar w:fldCharType="begin"/>
    </w:r>
    <w:r w:rsidR="00F612BC" w:rsidRPr="004A3391">
      <w:instrText xml:space="preserve"> DOCPROPERTY "Outputprofile.Internal.Draft"\*CHARFORMAT </w:instrText>
    </w:r>
    <w:r w:rsidRPr="004A3391">
      <w:fldChar w:fldCharType="end"/>
    </w:r>
    <w:r w:rsidRPr="004A3391">
      <w:fldChar w:fldCharType="begin"/>
    </w:r>
    <w:r w:rsidR="00F612BC" w:rsidRPr="004A3391">
      <w:instrText xml:space="preserve"> DOCPROPERTY "Outputprofile.Internal.Original"\*CHARFORMAT </w:instrText>
    </w:r>
    <w:r w:rsidRPr="004A339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BC" w:rsidRPr="004A3391" w:rsidRDefault="00F07DC5" w:rsidP="00523598">
    <w:pPr>
      <w:pStyle w:val="Organisation"/>
      <w:ind w:left="4678"/>
    </w:pPr>
    <w:fldSimple w:instr=" DOCPROPERTY &quot;Organisation.OrganisationZeile1&quot;\*CHARFORMAT ">
      <w:r w:rsidR="004A3391" w:rsidRPr="004A3391">
        <w:t>Stadt</w:t>
      </w:r>
    </w:fldSimple>
  </w:p>
  <w:p w:rsidR="00F612BC" w:rsidRPr="004A3391" w:rsidRDefault="0000090E" w:rsidP="00523598">
    <w:pPr>
      <w:pStyle w:val="Organisation"/>
      <w:ind w:left="4678"/>
    </w:pPr>
    <w:r w:rsidRPr="004A3391">
      <w:fldChar w:fldCharType="begin"/>
    </w:r>
    <w:r w:rsidR="00F612BC" w:rsidRPr="004A3391">
      <w:instrText xml:space="preserve">if </w:instrText>
    </w:r>
    <w:fldSimple w:instr=" DOCPROPERTY &quot;Organisation.OrganisationZeile2&quot;\*CHARFORMAT ">
      <w:r w:rsidR="004A3391" w:rsidRPr="004A3391">
        <w:instrText>Luzern</w:instrText>
      </w:r>
    </w:fldSimple>
    <w:r w:rsidR="00F612BC" w:rsidRPr="004A3391">
      <w:instrText xml:space="preserve"> "</w:instrText>
    </w:r>
    <w:fldSimple w:instr=" DOCPROPERTY &quot;Organisation.OrganisationZeile2&quot;\*CHARFORMAT ">
      <w:r w:rsidR="004A3391" w:rsidRPr="004A3391">
        <w:instrText>Luzern</w:instrText>
      </w:r>
    </w:fldSimple>
  </w:p>
  <w:p w:rsidR="004A3391" w:rsidRPr="004A3391" w:rsidRDefault="00F612BC" w:rsidP="00523598">
    <w:pPr>
      <w:pStyle w:val="Organisation"/>
      <w:ind w:left="4678"/>
      <w:rPr>
        <w:noProof/>
      </w:rPr>
    </w:pPr>
    <w:r w:rsidRPr="004A3391">
      <w:instrText>"</w:instrText>
    </w:r>
    <w:r w:rsidR="0000090E" w:rsidRPr="004A3391">
      <w:fldChar w:fldCharType="separate"/>
    </w:r>
    <w:r w:rsidR="004A3391" w:rsidRPr="004A3391">
      <w:rPr>
        <w:noProof/>
      </w:rPr>
      <w:t>Luzern</w:t>
    </w:r>
  </w:p>
  <w:p w:rsidR="00F612BC" w:rsidRPr="004A3391" w:rsidRDefault="0000090E" w:rsidP="00523598">
    <w:pPr>
      <w:pStyle w:val="OrganisationAbteilung"/>
      <w:ind w:left="4678"/>
      <w:rPr>
        <w:lang w:eastAsia="zh-CN"/>
      </w:rPr>
    </w:pPr>
    <w:r w:rsidRPr="004A3391">
      <w:fldChar w:fldCharType="end"/>
    </w:r>
    <w:r w:rsidR="00A43458" w:rsidRPr="004A3391">
      <w:fldChar w:fldCharType="begin"/>
    </w:r>
    <w:r w:rsidR="00A43458" w:rsidRPr="004A3391">
      <w:instrText xml:space="preserve">DOCPROPERTY \* CHARFORMAT Organisation.Abteilung </w:instrText>
    </w:r>
    <w:r w:rsidR="00A43458" w:rsidRPr="004A3391">
      <w:fldChar w:fldCharType="separate"/>
    </w:r>
    <w:r w:rsidR="004A3391" w:rsidRPr="004A3391">
      <w:t>Kommunikation</w:t>
    </w:r>
    <w:r w:rsidR="00A43458" w:rsidRPr="004A3391">
      <w:fldChar w:fldCharType="end"/>
    </w:r>
  </w:p>
  <w:p w:rsidR="00F612BC" w:rsidRPr="004A3391" w:rsidRDefault="00F612BC" w:rsidP="008A6D0B">
    <w:pPr>
      <w:pStyle w:val="OutputProfile"/>
      <w:rPr>
        <w:rFonts w:ascii="Times New Roman" w:hAnsi="Times New Roman"/>
      </w:rPr>
    </w:pPr>
    <w:bookmarkStart w:id="4" w:name="Logo"/>
    <w:r w:rsidRPr="004A3391">
      <w:rPr>
        <w:rFonts w:ascii="Times New Roman" w:hAnsi="Times New Roman"/>
        <w:noProof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495" cy="1251284"/>
          <wp:effectExtent l="0" t="0" r="0" b="6350"/>
          <wp:wrapNone/>
          <wp:docPr id="1" name="Oaw.2004030310155302814490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495" cy="1251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3391">
      <w:rPr>
        <w:rFonts w:ascii="Times New Roman" w:hAnsi="Times New Roman"/>
      </w:rPr>
      <w:t> </w:t>
    </w:r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BC" w:rsidRDefault="0000090E">
    <w:pPr>
      <w:pStyle w:val="OutputProfile"/>
    </w:pPr>
    <w:r>
      <w:fldChar w:fldCharType="begin"/>
    </w:r>
    <w:r w:rsidR="00F612BC">
      <w:instrText xml:space="preserve"> DOCPROPERTY "Outputprofile.External.Copy"\*CHARFORMAT </w:instrText>
    </w:r>
    <w:r>
      <w:fldChar w:fldCharType="end"/>
    </w:r>
    <w:r>
      <w:fldChar w:fldCharType="begin"/>
    </w:r>
    <w:r w:rsidR="00F612BC">
      <w:instrText xml:space="preserve"> DOCPROPERTY "Outputprofile.External.Draft"\*CHARFORMAT </w:instrText>
    </w:r>
    <w:r>
      <w:fldChar w:fldCharType="end"/>
    </w:r>
    <w:r>
      <w:fldChar w:fldCharType="begin"/>
    </w:r>
    <w:r w:rsidR="00F612BC">
      <w:instrText xml:space="preserve"> DOCPROPERTY "Outputprofile.Internal.Copy"\*CHARFORMAT </w:instrText>
    </w:r>
    <w:r>
      <w:fldChar w:fldCharType="end"/>
    </w:r>
    <w:r>
      <w:fldChar w:fldCharType="begin"/>
    </w:r>
    <w:r w:rsidR="00F612BC">
      <w:instrText xml:space="preserve"> DOCPROPERTY "Outputprofile.Internal.Draft"\*CHARFORMAT </w:instrText>
    </w:r>
    <w:r>
      <w:fldChar w:fldCharType="end"/>
    </w:r>
    <w:r>
      <w:fldChar w:fldCharType="begin"/>
    </w:r>
    <w:r w:rsidR="00F612BC">
      <w:instrText xml:space="preserve"> DOCPROPERTY "Outputprofile.Internal.Original"\*CHARFORMAT </w:instrTex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2268"/>
      <w:gridCol w:w="2268"/>
      <w:gridCol w:w="4536"/>
    </w:tblGrid>
    <w:tr w:rsidR="00F612BC" w:rsidRPr="00EA7BB7" w:rsidTr="00BA6618">
      <w:trPr>
        <w:trHeight w:val="1004"/>
      </w:trPr>
      <w:tc>
        <w:tcPr>
          <w:tcW w:w="2268" w:type="dxa"/>
          <w:gridSpan w:val="2"/>
          <w:tcMar>
            <w:left w:w="0" w:type="dxa"/>
            <w:right w:w="851" w:type="dxa"/>
          </w:tcMar>
        </w:tcPr>
        <w:p w:rsidR="00F612BC" w:rsidRPr="00EA7BB7" w:rsidRDefault="00F612BC">
          <w:pPr>
            <w:pStyle w:val="Kopfzeile"/>
          </w:pPr>
          <w:r w:rsidRPr="00EA7BB7">
            <w:t> </w:t>
          </w:r>
        </w:p>
      </w:tc>
      <w:tc>
        <w:tcPr>
          <w:tcW w:w="4536" w:type="dxa"/>
          <w:tcMar>
            <w:left w:w="425" w:type="dxa"/>
          </w:tcMar>
        </w:tcPr>
        <w:p w:rsidR="00F612BC" w:rsidRPr="00EA7BB7" w:rsidRDefault="00F07DC5" w:rsidP="00EA7BB7">
          <w:pPr>
            <w:pStyle w:val="Organisation"/>
          </w:pPr>
          <w:fldSimple w:instr=" DOCPROPERTY &quot;Organisation.OrganisationZeile1&quot;\*CHARFORMAT ">
            <w:r w:rsidR="004A3391">
              <w:t>Stadt</w:t>
            </w:r>
          </w:fldSimple>
        </w:p>
        <w:p w:rsidR="00F612BC" w:rsidRPr="00EA7BB7" w:rsidRDefault="0000090E" w:rsidP="00EA7BB7">
          <w:pPr>
            <w:pStyle w:val="Organisation"/>
          </w:pPr>
          <w:r w:rsidRPr="00EA7BB7">
            <w:fldChar w:fldCharType="begin"/>
          </w:r>
          <w:r w:rsidR="00F612BC" w:rsidRPr="00EA7BB7">
            <w:instrText xml:space="preserve">if </w:instrText>
          </w:r>
          <w:fldSimple w:instr=" DOCPROPERTY &quot;Organisation.OrganisationZeile2&quot;\*CHARFORMAT ">
            <w:r w:rsidR="004A3391">
              <w:instrText>Luzern</w:instrText>
            </w:r>
          </w:fldSimple>
          <w:r w:rsidR="00F612BC" w:rsidRPr="00EA7BB7">
            <w:instrText xml:space="preserve"> "</w:instrText>
          </w:r>
          <w:fldSimple w:instr=" DOCPROPERTY &quot;Organisation.OrganisationZeile2&quot;\*CHARFORMAT ">
            <w:r w:rsidR="004A3391">
              <w:instrText>Luzern</w:instrText>
            </w:r>
          </w:fldSimple>
        </w:p>
        <w:p w:rsidR="004A3391" w:rsidRPr="00EA7BB7" w:rsidRDefault="00F612BC" w:rsidP="00EA7BB7">
          <w:pPr>
            <w:pStyle w:val="Organisation"/>
            <w:rPr>
              <w:noProof/>
            </w:rPr>
          </w:pPr>
          <w:r w:rsidRPr="00EA7BB7">
            <w:instrText>"</w:instrText>
          </w:r>
          <w:r w:rsidR="0000090E" w:rsidRPr="00EA7BB7">
            <w:fldChar w:fldCharType="separate"/>
          </w:r>
          <w:r w:rsidR="004A3391">
            <w:rPr>
              <w:noProof/>
            </w:rPr>
            <w:t>Luzern</w:t>
          </w:r>
        </w:p>
        <w:p w:rsidR="00F612BC" w:rsidRPr="00EA7BB7" w:rsidRDefault="0000090E" w:rsidP="00232A76">
          <w:pPr>
            <w:pStyle w:val="Abteilung"/>
          </w:pPr>
          <w:r w:rsidRPr="00EA7BB7">
            <w:fldChar w:fldCharType="end"/>
          </w:r>
          <w:r w:rsidR="00F612BC" w:rsidRPr="00EA7BB7">
            <w:t xml:space="preserve"> </w:t>
          </w:r>
          <w:r w:rsidR="00A43458">
            <w:fldChar w:fldCharType="begin"/>
          </w:r>
          <w:r w:rsidR="00A43458">
            <w:instrText xml:space="preserve">DOCPROPERTY \* CHARFORMAT Organisation.Abteilung </w:instrText>
          </w:r>
          <w:r w:rsidR="00A43458">
            <w:fldChar w:fldCharType="separate"/>
          </w:r>
          <w:r w:rsidR="004A3391">
            <w:t>Kommunikation</w:t>
          </w:r>
          <w:r w:rsidR="00A43458">
            <w:fldChar w:fldCharType="end"/>
          </w:r>
        </w:p>
      </w:tc>
    </w:tr>
    <w:tr w:rsidR="00F612BC" w:rsidRPr="00E4773A" w:rsidTr="00BA6618">
      <w:trPr>
        <w:trHeight w:val="505"/>
      </w:trPr>
      <w:tc>
        <w:tcPr>
          <w:tcW w:w="2268" w:type="dxa"/>
          <w:tcMar>
            <w:left w:w="0" w:type="dxa"/>
            <w:right w:w="851" w:type="dxa"/>
          </w:tcMar>
        </w:tcPr>
        <w:p w:rsidR="00F612BC" w:rsidRPr="00EA7BB7" w:rsidRDefault="0000090E" w:rsidP="00EA7BB7">
          <w:pPr>
            <w:pStyle w:val="Versandart"/>
          </w:pPr>
          <w:r w:rsidRPr="00EA7BB7">
            <w:fldChar w:fldCharType="begin"/>
          </w:r>
          <w:r w:rsidR="00F612BC" w:rsidRPr="00EA7BB7">
            <w:instrText xml:space="preserve"> DOCPROPERTY "Recipient.DeliveryOption"\*CHARFORMAT </w:instrText>
          </w:r>
          <w:r w:rsidRPr="00EA7BB7">
            <w:fldChar w:fldCharType="end"/>
          </w:r>
        </w:p>
      </w:tc>
      <w:tc>
        <w:tcPr>
          <w:tcW w:w="2268" w:type="dxa"/>
          <w:tcMar>
            <w:left w:w="0" w:type="dxa"/>
          </w:tcMar>
        </w:tcPr>
        <w:p w:rsidR="00F612BC" w:rsidRPr="00EA7BB7" w:rsidRDefault="0000090E" w:rsidP="002F7A23">
          <w:pPr>
            <w:pStyle w:val="AbsenderKrzel"/>
          </w:pPr>
          <w:r w:rsidRPr="002F7A23">
            <w:fldChar w:fldCharType="begin"/>
          </w:r>
          <w:r w:rsidR="00F612BC" w:rsidRPr="00EA7BB7">
            <w:instrText xml:space="preserve"> DOCPROPERTY "Organisation.AbteilungKurz"\*CHARFORMAT </w:instrText>
          </w:r>
          <w:r w:rsidRPr="002F7A23">
            <w:fldChar w:fldCharType="separate"/>
          </w:r>
          <w:r w:rsidR="004A3391">
            <w:rPr>
              <w:b/>
              <w:bCs/>
              <w:lang w:val="de-DE"/>
            </w:rPr>
            <w:t>Fehler! Unbekannter Name für Dokument-Eigenschaft.</w:t>
          </w:r>
          <w:r w:rsidRPr="002F7A23">
            <w:fldChar w:fldCharType="end"/>
          </w:r>
        </w:p>
      </w:tc>
      <w:tc>
        <w:tcPr>
          <w:tcW w:w="4536" w:type="dxa"/>
          <w:tcMar>
            <w:left w:w="425" w:type="dxa"/>
          </w:tcMar>
        </w:tcPr>
        <w:p w:rsidR="00F612BC" w:rsidRPr="00E4773A" w:rsidRDefault="00F07DC5" w:rsidP="00EA7BB7">
          <w:pPr>
            <w:pStyle w:val="bertitel"/>
          </w:pPr>
          <w:fldSimple w:instr=" DOCPROPERTY  Doc.Title  \* MERGEFORMAT ">
            <w:r w:rsidR="004A3391">
              <w:t>[Titel]</w:t>
            </w:r>
          </w:fldSimple>
        </w:p>
      </w:tc>
    </w:tr>
  </w:tbl>
  <w:p w:rsidR="00F612BC" w:rsidRPr="00E4773A" w:rsidRDefault="00F612BC" w:rsidP="0093095E">
    <w:pPr>
      <w:pStyle w:val="OutputProf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AE0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C84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C5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DCB4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603AB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9C27F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CC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3A245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E1CDE08"/>
    <w:lvl w:ilvl="0">
      <w:numFmt w:val="decimal"/>
      <w:lvlText w:val="*"/>
      <w:lvlJc w:val="left"/>
    </w:lvl>
  </w:abstractNum>
  <w:abstractNum w:abstractNumId="11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2" w15:restartNumberingAfterBreak="0">
    <w:nsid w:val="0EE479E5"/>
    <w:multiLevelType w:val="multilevel"/>
    <w:tmpl w:val="DE32DC6E"/>
    <w:lvl w:ilvl="0">
      <w:start w:val="1"/>
      <w:numFmt w:val="bullet"/>
      <w:pStyle w:val="ListWithCheckbox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3" w15:restartNumberingAfterBreak="0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E40C6"/>
    <w:multiLevelType w:val="multilevel"/>
    <w:tmpl w:val="30D01A02"/>
    <w:lvl w:ilvl="0">
      <w:start w:val="1"/>
      <w:numFmt w:val="ordinal"/>
      <w:lvlRestart w:val="0"/>
      <w:pStyle w:val="Aufzhlungszeichen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5" w15:restartNumberingAfterBreak="0">
    <w:nsid w:val="26A42532"/>
    <w:multiLevelType w:val="multilevel"/>
    <w:tmpl w:val="E3DA9E64"/>
    <w:lvl w:ilvl="0">
      <w:start w:val="1"/>
      <w:numFmt w:val="ordinal"/>
      <w:pStyle w:val="Textkrper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C0F3FB0"/>
    <w:multiLevelType w:val="multilevel"/>
    <w:tmpl w:val="6750C3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Bullet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414DD4"/>
    <w:multiLevelType w:val="multilevel"/>
    <w:tmpl w:val="4DAA0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73465AA"/>
    <w:multiLevelType w:val="hybridMultilevel"/>
    <w:tmpl w:val="24EE32D0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883DBB"/>
    <w:multiLevelType w:val="hybridMultilevel"/>
    <w:tmpl w:val="B73E4A40"/>
    <w:lvl w:ilvl="0" w:tplc="DBCE2172">
      <w:start w:val="1"/>
      <w:numFmt w:val="bullet"/>
      <w:pStyle w:val="Liste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1506D"/>
    <w:multiLevelType w:val="hybridMultilevel"/>
    <w:tmpl w:val="71EE2CBE"/>
    <w:lvl w:ilvl="0" w:tplc="71065FB2">
      <w:start w:val="1"/>
      <w:numFmt w:val="decimal"/>
      <w:pStyle w:val="Nummerierung11"/>
      <w:lvlText w:val="%1.1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11A09A0"/>
    <w:multiLevelType w:val="multilevel"/>
    <w:tmpl w:val="A8E4E5A0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-" w:hAnsi="-"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-" w:hAnsi="-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3"/>
      </w:pPr>
      <w:rPr>
        <w:rFonts w:ascii="-" w:hAnsi="-" w:hint="default"/>
      </w:rPr>
    </w:lvl>
    <w:lvl w:ilvl="4">
      <w:start w:val="1"/>
      <w:numFmt w:val="bullet"/>
      <w:lvlText w:val="–"/>
      <w:lvlJc w:val="left"/>
      <w:pPr>
        <w:tabs>
          <w:tab w:val="num" w:pos="1797"/>
        </w:tabs>
        <w:ind w:left="1797" w:hanging="357"/>
      </w:pPr>
      <w:rPr>
        <w:rFonts w:ascii="-" w:hAnsi="-" w:hint="default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3"/>
      </w:pPr>
      <w:rPr>
        <w:rFonts w:ascii="-" w:hAnsi="-" w:hint="default"/>
      </w:rPr>
    </w:lvl>
    <w:lvl w:ilvl="6">
      <w:start w:val="1"/>
      <w:numFmt w:val="bullet"/>
      <w:lvlText w:val="–"/>
      <w:lvlJc w:val="left"/>
      <w:pPr>
        <w:tabs>
          <w:tab w:val="num" w:pos="2517"/>
        </w:tabs>
        <w:ind w:left="2517" w:hanging="357"/>
      </w:pPr>
      <w:rPr>
        <w:rFonts w:ascii="-" w:hAnsi="-" w:hint="default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3"/>
      </w:pPr>
      <w:rPr>
        <w:rFonts w:ascii="-" w:hAnsi="-" w:hint="default"/>
      </w:rPr>
    </w:lvl>
    <w:lvl w:ilvl="8">
      <w:start w:val="1"/>
      <w:numFmt w:val="bullet"/>
      <w:lvlText w:val="–"/>
      <w:lvlJc w:val="left"/>
      <w:pPr>
        <w:tabs>
          <w:tab w:val="num" w:pos="3237"/>
        </w:tabs>
        <w:ind w:left="3237" w:hanging="357"/>
      </w:pPr>
      <w:rPr>
        <w:rFonts w:ascii="-" w:hAnsi="-" w:hint="default"/>
      </w:rPr>
    </w:lvl>
  </w:abstractNum>
  <w:abstractNum w:abstractNumId="24" w15:restartNumberingAfterBreak="0">
    <w:nsid w:val="53E83E6D"/>
    <w:multiLevelType w:val="multilevel"/>
    <w:tmpl w:val="A616181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88246A8"/>
    <w:multiLevelType w:val="hybridMultilevel"/>
    <w:tmpl w:val="D17ACEA2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B601B"/>
    <w:multiLevelType w:val="multilevel"/>
    <w:tmpl w:val="A8E4E5A0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-" w:hAnsi="-"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-" w:hAnsi="-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3"/>
      </w:pPr>
      <w:rPr>
        <w:rFonts w:ascii="-" w:hAnsi="-" w:hint="default"/>
      </w:rPr>
    </w:lvl>
    <w:lvl w:ilvl="4">
      <w:start w:val="1"/>
      <w:numFmt w:val="bullet"/>
      <w:lvlText w:val="–"/>
      <w:lvlJc w:val="left"/>
      <w:pPr>
        <w:tabs>
          <w:tab w:val="num" w:pos="1797"/>
        </w:tabs>
        <w:ind w:left="1797" w:hanging="357"/>
      </w:pPr>
      <w:rPr>
        <w:rFonts w:ascii="-" w:hAnsi="-" w:hint="default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3"/>
      </w:pPr>
      <w:rPr>
        <w:rFonts w:ascii="-" w:hAnsi="-" w:hint="default"/>
      </w:rPr>
    </w:lvl>
    <w:lvl w:ilvl="6">
      <w:start w:val="1"/>
      <w:numFmt w:val="bullet"/>
      <w:lvlText w:val="–"/>
      <w:lvlJc w:val="left"/>
      <w:pPr>
        <w:tabs>
          <w:tab w:val="num" w:pos="2517"/>
        </w:tabs>
        <w:ind w:left="2517" w:hanging="357"/>
      </w:pPr>
      <w:rPr>
        <w:rFonts w:ascii="-" w:hAnsi="-" w:hint="default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3"/>
      </w:pPr>
      <w:rPr>
        <w:rFonts w:ascii="-" w:hAnsi="-" w:hint="default"/>
      </w:rPr>
    </w:lvl>
    <w:lvl w:ilvl="8">
      <w:start w:val="1"/>
      <w:numFmt w:val="bullet"/>
      <w:lvlText w:val="–"/>
      <w:lvlJc w:val="left"/>
      <w:pPr>
        <w:tabs>
          <w:tab w:val="num" w:pos="3237"/>
        </w:tabs>
        <w:ind w:left="3237" w:hanging="357"/>
      </w:pPr>
      <w:rPr>
        <w:rFonts w:ascii="-" w:hAnsi="-" w:hint="default"/>
      </w:rPr>
    </w:lvl>
  </w:abstractNum>
  <w:abstractNum w:abstractNumId="27" w15:restartNumberingAfterBreak="0">
    <w:nsid w:val="6B6A7D84"/>
    <w:multiLevelType w:val="hybridMultilevel"/>
    <w:tmpl w:val="1B1A2B68"/>
    <w:lvl w:ilvl="0" w:tplc="A358F3B8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63ADD"/>
    <w:multiLevelType w:val="hybridMultilevel"/>
    <w:tmpl w:val="3E941426"/>
    <w:lvl w:ilvl="0" w:tplc="3650FABE">
      <w:start w:val="1"/>
      <w:numFmt w:val="bullet"/>
      <w:pStyle w:val="Auflistung2Ebene"/>
      <w:lvlText w:val="­"/>
      <w:lvlJc w:val="left"/>
      <w:pPr>
        <w:ind w:left="726" w:hanging="360"/>
      </w:pPr>
      <w:rPr>
        <w:rFonts w:ascii="Frutiger" w:hAnsi="Frutiger" w:hint="default"/>
      </w:rPr>
    </w:lvl>
    <w:lvl w:ilvl="1" w:tplc="0807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9" w15:restartNumberingAfterBreak="0">
    <w:nsid w:val="6F085D78"/>
    <w:multiLevelType w:val="hybridMultilevel"/>
    <w:tmpl w:val="AFAE37EE"/>
    <w:lvl w:ilvl="0" w:tplc="01EE8834">
      <w:start w:val="1"/>
      <w:numFmt w:val="bullet"/>
      <w:pStyle w:val="Auflistung1Eben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8"/>
  </w:num>
  <w:num w:numId="5">
    <w:abstractNumId w:val="16"/>
  </w:num>
  <w:num w:numId="6">
    <w:abstractNumId w:val="11"/>
  </w:num>
  <w:num w:numId="7">
    <w:abstractNumId w:val="12"/>
  </w:num>
  <w:num w:numId="8">
    <w:abstractNumId w:val="17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19"/>
  </w:num>
  <w:num w:numId="19">
    <w:abstractNumId w:val="21"/>
  </w:num>
  <w:num w:numId="20">
    <w:abstractNumId w:val="15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29"/>
  </w:num>
  <w:num w:numId="26">
    <w:abstractNumId w:val="28"/>
  </w:num>
  <w:num w:numId="27">
    <w:abstractNumId w:val="25"/>
  </w:num>
  <w:num w:numId="28">
    <w:abstractNumId w:val="20"/>
  </w:num>
  <w:num w:numId="29">
    <w:abstractNumId w:val="27"/>
  </w:num>
  <w:num w:numId="30">
    <w:abstractNumId w:val="22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14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23"/>
  </w:num>
  <w:num w:numId="38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778"/>
  <w:autoHyphenation/>
  <w:hyphenationZone w:val="567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0. August 2012"/>
    <w:docVar w:name="Date.Format.Long.dateValue" w:val="41151"/>
    <w:docVar w:name="DocumentDate" w:val="18. 06. 2010"/>
    <w:docVar w:name="DocumentDate.dateValue" w:val="38047"/>
    <w:docVar w:name="OawAttachedTemplate" w:val="Medienmitteilung.ows"/>
    <w:docVar w:name="OawBuiltInDocProps" w:val="&lt;OawBuiltInDocProps&gt;&lt;default profileUID=&quot;0&quot;&gt;&lt;word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word&gt;&lt;PDF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3.9 SP1 (3.9.1457)"/>
    <w:docVar w:name="OawCreatedWithProjectID" w:val="stadtluzernch"/>
    <w:docVar w:name="OawCreatedWithProjectVersion" w:val="81"/>
    <w:docVar w:name="OawDate.Manual" w:val="&lt;document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Grey&quot;/&gt;&lt;/type&gt;&lt;/profile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Grey&quot;/&gt;&lt;/type&gt;&lt;/profile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10062108170000000000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1006210817000000000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6210817000000000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621081700000000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1006250923000000000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1006241120000000000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10102713000000000000&quot; sameAsDefault=&quot;0&quot;&gt;&lt;documentProperty UID=&quot;2002122011014149059130932&quot; dataSourceUID=&quot;prj.2003050916522158373536&quot;/&gt;&lt;type type=&quot;OawDatabase&quot;&gt;&lt;OawDatabase table=&quot;Data&quot; field=&quot;LogoGrey&quot;/&gt;&lt;/type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Logo&quot;&gt;&lt;profile type=&quot;default&quot; UID=&quot;&quot; sameAsDefault=&quot;0&quot;&gt;&lt;/profile&gt;&lt;/OawAnchor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Bookmark name=&quot;Text&quot;&gt;&lt;profile type=&quot;default&quot; UID=&quot;&quot; sameAsDefault=&quot;0&quot;&gt;&lt;/profile&gt;&lt;/OawBookmark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profile type=&quot;print&quot; UID=&quot;2003010711185094343750537&quot; sameAsDefault=&quot;-1&quot;&gt;&lt;/profile&gt;&lt;profile type=&quot;print&quot; UID=&quot;2006120514062149532222&quot; sameAsDefault=&quot;-1&quot;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241910601803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Outputprofile.Ex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Ex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Outputprofile.Internal.Copy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Origi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Organisa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Organisation.Organisation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Zeile1&quot;/&gt;&lt;/type&gt;&lt;/profile&gt;&lt;/OawDocProperty&gt;_x000d__x0009_&lt;OawDocProperty name=&quot;Organisation.Organisation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Zeile2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Hinwei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Hinweis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_x0009_&lt;OawDocProperty name=&quot;Doc.Interne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10062108170000000000&quot; sameAsDefault=&quot;-1&quot;&gt;&lt;/profile&gt;&lt;profile type=&quot;print&quot; UID=&quot;2010062108170000000001&quot; sameAsDefault=&quot;-1&quot;&gt;&lt;/profile&gt;&lt;profile type=&quot;print&quot; UID=&quot;2010062108170000000002&quot; sameAsDefault=&quot;-1&quot;&gt;&lt;/profile&gt;&lt;profile type=&quot;print&quot; UID=&quot;2010062108170000000003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end&quot; UID=&quot;201006250923000000000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profile type=&quot;save&quot; UID=&quot;2010062411200000000000&quot; sameAsDefault=&quot;-1&quot;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Bookmark&gt;_x000d__x0009_&lt;OawDocProperty name=&quot;Contactperson.Vor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&quot;/&gt;&lt;/type&gt;&lt;/profile&gt;&lt;profile type=&quot;print&quot; UID=&quot;2010062108170000000000&quot; sameAsDefault=&quot;-1&quot;&gt;&lt;/profile&gt;&lt;profile type=&quot;print&quot; UID=&quot;2010062108170000000001&quot; sameAsDefault=&quot;-1&quot;&gt;&lt;/profile&gt;&lt;profile type=&quot;print&quot; UID=&quot;2010062108170000000002&quot; sameAsDefault=&quot;-1&quot;&gt;&lt;/profile&gt;&lt;profile type=&quot;print&quot; UID=&quot;2010062108170000000003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end&quot; UID=&quot;201006250923000000000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profile type=&quot;save&quot; UID=&quot;2010062411200000000000&quot; sameAsDefault=&quot;-1&quot;&gt;&lt;/profile&gt;&lt;/OawDocProperty&gt;_x000d__x0009_&lt;OawBookmark name=&quot;Titel&quot;&gt;&lt;profile type=&quot;default&quot; UID=&quot;&quot; sameAsDefault=&quot;0&quot;&gt;&lt;/profile&gt;&lt;/OawBookmark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profile type=&quot;print&quot; UID=&quot;2010062108170000000000&quot; sameAsDefault=&quot;-1&quot;&gt;&lt;/profile&gt;&lt;profile type=&quot;print&quot; UID=&quot;2010062108170000000001&quot; sameAsDefault=&quot;-1&quot;&gt;&lt;/profile&gt;&lt;profile type=&quot;print&quot; UID=&quot;2010062108170000000002&quot; sameAsDefault=&quot;-1&quot;&gt;&lt;/profile&gt;&lt;profile type=&quot;print&quot; UID=&quot;2010062108170000000003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end&quot; UID=&quot;201006250923000000000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profile type=&quot;save&quot; UID=&quot;2010062411200000000000&quot; sameAsDefault=&quot;-1&quot;&gt;&lt;/profile&gt;&lt;/OawDocProperty&gt;_x000d__x0009_&lt;OawDocProperty name=&quot;Organisation.Berei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reich&quot;/&gt;&lt;/type&gt;&lt;/profile&gt;&lt;profile type=&quot;print&quot; UID=&quot;2010062108170000000000&quot; sameAsDefault=&quot;-1&quot;&gt;&lt;/profile&gt;&lt;profile type=&quot;print&quot; UID=&quot;2010062108170000000001&quot; sameAsDefault=&quot;-1&quot;&gt;&lt;/profile&gt;&lt;profile type=&quot;print&quot; UID=&quot;2010062108170000000002&quot; sameAsDefault=&quot;-1&quot;&gt;&lt;/profile&gt;&lt;profile type=&quot;print&quot; UID=&quot;2010062108170000000003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end&quot; UID=&quot;201006250923000000000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profile type=&quot;save&quot; UID=&quot;2010062411200000000000&quot; sameAsDefault=&quot;-1&quot;&gt;&lt;/profile&gt;&lt;/OawDocProperty&gt;_x000d__x0009_&lt;OawDocProperty name=&quot;Doc.Beil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Beilage&quot;/&gt;&lt;/type&gt;&lt;/profile&gt;&lt;/OawDocProperty&gt;_x000d__x0009_&lt;OawDocProperty name=&quot;Doc.KopieA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KopieAn&quot;/&gt;&lt;/type&gt;&lt;/profile&gt;&lt;/OawDocProperty&gt;_x000d__x0009_&lt;OawDocProperty name=&quot;Doc.ZurKenntni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ZurKenntnis&quot;/&gt;&lt;/type&gt;&lt;/profile&gt;&lt;/OawDocProperty&gt;_x000d__x0009_&lt;OawDocProperty name=&quot;CustomField.ZurKenntni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ZurKenntnis&quot;/&gt;&lt;/type&gt;&lt;/profile&gt;&lt;/OawDocProperty&gt;_x000d__x0009_&lt;OawDocProperty name=&quot;CustomField.KopieA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KopieAn&quot;/&gt;&lt;/type&gt;&lt;/profile&gt;&lt;/OawDocProperty&gt;_x000d__x0009_&lt;OawDocProperty name=&quot;CustomField.Beilag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&quot;/&gt;&lt;/type&gt;&lt;/profile&gt;&lt;/OawDocProperty&gt;_x000d__x0009_&lt;OawDocProperty name=&quot;Signature1.Function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2&quot;/&gt;&lt;/type&gt;&lt;/profile&gt;&lt;/OawDocProperty&gt;_x000d__x0009_&lt;OawDocProperty name=&quot;Signature2.Signatur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DocProperty&gt;_x000d__x0009_&lt;OawDocProperty name=&quot;Organisation.Briefabsend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riefabsender&quot;/&gt;&lt;/type&gt;&lt;/profile&gt;&lt;/OawDocProperty&gt;_x000d__x0009_&lt;OawDocProperty name=&quot;CustomField.RegN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gNr&quot;/&gt;&lt;/type&gt;&lt;/profile&gt;&lt;/OawDocProperty&gt;_x000d__x0009_&lt;OawDocProperty name=&quot;Organisation.Dienst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abteilung&quot;/&gt;&lt;/type&gt;&lt;/profile&gt;&lt;profile type=&quot;print&quot; UID=&quot;2010102713000000000000&quot; sameAsDefault=&quot;-1&quot;&gt;&lt;/profile&gt;&lt;profile type=&quot;print&quot; UID=&quot;2010062108170000000000&quot; sameAsDefault=&quot;-1&quot;&gt;&lt;/profile&gt;&lt;profile type=&quot;print&quot; UID=&quot;2010062108170000000001&quot; sameAsDefault=&quot;-1&quot;&gt;&lt;/profile&gt;&lt;profile type=&quot;print&quot; UID=&quot;2010062108170000000002&quot; sameAsDefault=&quot;-1&quot;&gt;&lt;/profile&gt;&lt;profile type=&quot;print&quot; UID=&quot;2010062108170000000003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end&quot; UID=&quot;201006250923000000000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profile type=&quot;save&quot; UID=&quot;2010062411200000000000&quot; sameAsDefault=&quot;-1&quot;&gt;&lt;/profile&gt;&lt;/OawDocProperty&gt;_x000d__x0009_&lt;OawDocProperty name=&quot;StmOrganisation.Berei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reich&quot;/&gt;&lt;/type&gt;&lt;/profile&gt;&lt;/OawDocProperty&gt;&lt;OawDocProperty name=&quot;StmOrganisation.Berei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reich&quot;/&gt;&lt;/type&gt;&lt;/profile&gt;&lt;/OawDocProperty&gt;&lt;/document&gt;_x000d_"/>
    <w:docVar w:name="OawDialog" w:val="&lt;empty/&gt;"/>
    <w:docVar w:name="OawDistributionEnabled" w:val="&lt;empty/&gt;"/>
    <w:docVar w:name="OawDocProp.200212191811121321310321301031x" w:val="&lt;source&gt;&lt;Fields List=&quot;Name|DirectPhone|EMail|Function|DirectFax|Vorname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Function&quot; field=&quot;Function&quot;/&gt;&lt;OawDocProperty name=&quot;Contactperson.DirectFax&quot; field=&quot;DirectFax&quot;/&gt;&lt;OawDocProperty name=&quot;Contactperson.Vorname&quot; field=&quot;Vorname&quot;/&gt;&lt;/profile&gt;&lt;/source&gt;"/>
    <w:docVar w:name="OawDocProp.2002122010583847234010578" w:val="&lt;source&gt;&lt;Fields List=&quot;Function2&quot;/&gt;&lt;profile type=&quot;default&quot; UID=&quot;&quot; sameAsDefault=&quot;0&quot;&gt;&lt;OawDocProperty name=&quot;Signature1.Function2&quot; field=&quot;Function2&quot;/&gt;&lt;/profile&gt;&lt;/source&gt;"/>
    <w:docVar w:name="OawDocProp.2002122011014149059130932" w:val="&lt;source&gt;&lt;Fields List=&quot;LogoBlackWhite|Footer1|Footer2|Footer3|Footer4|Address1|Address2|Address3|Address4|Address5|Address6|Department|Direktion|OrganisationZeile1|OrganisationZeile2|Abteilung|Internet|Hinweis|Ort|PLZ|Telefon|Fax|Email|Bereich|Briefabsender|Dienstabteilung|LogoBlackWhite|LogoBlackWhite|LogoBlackWhite|LogoBlackWhite|LogoHighResColor|LogoBlackWhite|LogoLowResColor|LogoBlackWhite|LogoBlackWhite|LogoBlackWhite|LogoGrey|LogoBlackWhite|LogoColor|LogoBlackWhite|LogoGrey|LogoBlackWhite|LogoColor|LogoColor|LogoColor|LogoBlackWhite|LogoColor|LogoColor|LogoGrey&quot;/&gt;&lt;profile type=&quot;default&quot; UID=&quot;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Department&quot; field=&quot;Department&quot;/&gt;&lt;OawDocProperty name=&quot;Organisation.Direktion&quot; field=&quot;Direktion&quot;/&gt;&lt;OawDocProperty name=&quot;Organisation.OrganisationZeile1&quot; field=&quot;OrganisationZeile1&quot;/&gt;&lt;OawDocProperty name=&quot;Organisation.OrganisationZeile2&quot; field=&quot;OrganisationZeile2&quot;/&gt;&lt;OawDocProperty name=&quot;Organisation.Abteilung&quot; field=&quot;Abteilung&quot;/&gt;&lt;OawDocProperty name=&quot;Organisation.Internet&quot; field=&quot;Internet&quot;/&gt;&lt;OawDocProperty name=&quot;Organisation.Hinweis&quot; field=&quot;Hinweis&quot;/&gt;&lt;OawDocProperty name=&quot;Organisation.Ort&quot; field=&quot;Ort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Bereich&quot; field=&quot;Bereich&quot;/&gt;&lt;OawDocProperty name=&quot;Organisation.Briefabsender&quot; field=&quot;Briefabsender&quot;/&gt;&lt;OawDocProperty name=&quot;Organisation.Dienstabteilung&quot; field=&quot;Dienstabteilung&quot;/&gt;&lt;OawDocProperty name=&quot;StmOrganisation.Bereich&quot; field=&quot;Bereich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2003010711200895123470110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0406221642525525327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2006120514175878093883&quot; sameAsDefault=&quot;0&quot;&gt;&lt;OawPicture name=&quot;Logo&quot; field=&quot;LogoGrey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06120514401556040061&quot; sameAsDefault=&quot;0&quot;&gt;&lt;OawPicture name=&quot;Logo&quot; field=&quot;LogoGrey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2006121210395821292110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06121210441235887611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print&quot; UID=&quot;2010062108170000000000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2010062509230000000000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10062411200000000000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print&quot; UID=&quot;2010102713000000000000&quot; sameAsDefault=&quot;0&quot;&gt;&lt;OawPicture name=&quot;Logo&quot; field=&quot;LogoGrey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Page&quot; field=&quot;Doc.Page&quot;/&gt;&lt;OawDocProperty name=&quot;Doc.Text&quot; field=&quot;Doc.Text&quot;/&gt;&lt;OawDocProperty name=&quot;Doc.Document&quot; field=&quot;Doc.Document&quot;/&gt;&lt;OawDocProperty name=&quot;Doc.Facsimile&quot; field=&quot;Doc.Facsimile&quot;/&gt;&lt;OawDocProperty name=&quot;Doc.Regarding&quot; field=&quot;Doc.Regarding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Doc.Email&quot; field=&quot;Doc.Email&quot;/&gt;&lt;OawDocProperty name=&quot;Doc.Internet&quot; field=&quot;Doc.Internet&quot;/&gt;&lt;OawDocProperty name=&quot;Doc.Title&quot; field=&quot;Doc.Title&quot;/&gt;&lt;OawDocProperty name=&quot;Doc.Beilage&quot; field=&quot;Doc.Beilage&quot;/&gt;&lt;OawDocProperty name=&quot;Doc.KopieAn&quot; field=&quot;Doc.KopieAn&quot;/&gt;&lt;OawDocProperty name=&quot;Doc.ZurKenntnis&quot; field=&quot;Doc.ZurKenntnis&quot;/&gt;&lt;/profile&gt;&lt;profile type=&quot;print&quot; UID=&quot;2006120514073882160728&quot; sameAsDefault=&quot;0&quot;&gt;&lt;SQL&gt;SELECT Value, UID FROM Data WHERE LCID = '%WhereLCID%';&lt;/SQL&gt;&lt;OawDocProperty name=&quot;Outputprofile.External.Copy&quot; field=&quot;Outputprofile.External.Copy&quot;/&gt;&lt;/profile&gt;&lt;profile type=&quot;send&quot; UID=&quot;2006120514241910601803&quot; sameAsDefault=&quot;0&quot;&gt;&lt;SQL&gt;SELECT Value, UID FROM Data WHERE LCID = '%WhereLCID%';&lt;/SQL&gt;&lt;OawDocProperty name=&quot;Outputprofile.External.Copy&quot; field=&quot;Outputprofile.External.Copy&quot;/&gt;&lt;/profile&gt;&lt;profile type=&quot;save&quot; UID=&quot;2006120514423114802349&quot; sameAsDefault=&quot;0&quot;&gt;&lt;SQL&gt;SELECT Value, UID FROM Data WHERE LCID = '%WhereLCID%';&lt;/SQL&gt;&lt;OawDocProperty name=&quot;Outputprofile.External.Copy&quot; field=&quot;Outputprofile.External.Copy&quot;/&gt;&lt;/profile&gt;&lt;profile type=&quot;print&quot; UID=&quot;2004040214370529854396&quot; sameAsDefault=&quot;0&quot;&gt;&lt;SQL&gt;SELECT Value, UID FROM Data WHERE LCID = '%WhereLCID%';&lt;/SQL&gt;&lt;OawDocProperty name=&quot;Outputprofile.External.Draft&quot; field=&quot;Outputprofile.External.Draft&quot;/&gt;&lt;/profile&gt;&lt;profile type=&quot;send&quot; UID=&quot;2003010711200895123470110&quot; sameAsDefault=&quot;0&quot;&gt;&lt;SQL&gt;SELECT Value, UID FROM Data WHERE LCID = '%WhereLCID%';&lt;/SQL&gt;&lt;OawDocProperty name=&quot;Outputprofile.External.Draft&quot; field=&quot;Outputprofile.External.Draft&quot;/&gt;&lt;/profile&gt;&lt;profile type=&quot;save&quot; UID=&quot;2004062216425255253277&quot; sameAsDefault=&quot;0&quot;&gt;&lt;SQL&gt;SELECT Value, UID FROM Data WHERE LCID = '%WhereLCID%';&lt;/SQL&gt;&lt;OawDocProperty name=&quot;Outputprofile.External.Draft&quot; field=&quot;Outputprofile.External.Draft&quot;/&gt;&lt;/profile&gt;&lt;profile type=&quot;print&quot; UID=&quot;2006120514062149532222&quot; sameAsDefault=&quot;0&quot;&gt;&lt;SQL&gt;SELECT Value, UID FROM Data WHERE LCID = '%WhereLCID%';&lt;/SQL&gt;&lt;OawDocProperty name=&quot;Outputprofile.Internal.Copy&quot; field=&quot;Outputprofile.Internal.Copy&quot;/&gt;&lt;/profile&gt;&lt;profile type=&quot;print&quot; UID=&quot;2003010711185094343750537&quot; sameAsDefault=&quot;0&quot;&gt;&lt;SQL&gt;SELECT Value, UID FROM Data WHERE LCID = '%WhereLCID%';&lt;/SQL&gt;&lt;OawDocProperty name=&quot;Outputprofile.Internal.Draft&quot; field=&quot;Outputprofile.Internal.Draft&quot;/&gt;&lt;/profile&gt;&lt;profile type=&quot;print&quot; UID=&quot;3&quot; sameAsDefault=&quot;0&quot;&gt;&lt;SQL&gt;SELECT Value, UID FROM Data WHERE LCID = '%WhereLCID%';&lt;/SQL&gt;&lt;OawDocProperty name=&quot;Outputprofile.Internal.Original&quot; field=&quot;Outputprofile.Internal.Original&quot;/&gt;&lt;/profile&gt;&lt;/source&gt;"/>
    <w:docVar w:name="OawDocProp.2003061115381095709037" w:val="&lt;source&gt;&lt;Fields List=&quot;Signature&quot;/&gt;&lt;profile type=&quot;default&quot; UID=&quot;&quot; sameAsDefault=&quot;0&quot;&gt;&lt;OawDocProperty name=&quot;Signature2.Signature&quot; field=&quot;Signature&quot;/&gt;&lt;/profile&gt;&lt;/source&gt;"/>
    <w:docVar w:name="OawDocProp.2003080714212273705547" w:val="&lt;source&gt;&lt;Fields List=&quot;Introduction|Closing|CompleteAddress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CompleteAddress&quot; field=&quot;CompleteAddress&quot;/&gt;&lt;OawDocProperty name=&quot;Recipient.DeliveryOption&quot; field=&quot;DeliveryOption&quot;/&gt;&lt;OawDocProperty name=&quot;Recipient.CompleteAddress&quot; field=&quot;CompleteAddress&quot;/&gt;&lt;OawBookmark name=&quot;RecipientDeliveryOption&quot; field=&quot;DeliveryOption&quot;/&gt;&lt;/profile&gt;&lt;/source&gt;"/>
    <w:docVar w:name="OawDocProp.2004112217333376588294" w:val="&lt;source&gt;&lt;Fields List=&quot;ZurKenntnis|KopieAn|Beilage|RegNr&quot;/&gt;&lt;profile type=&quot;default&quot; UID=&quot;&quot; sameAsDefault=&quot;0&quot;&gt;&lt;OawDocProperty name=&quot;CustomField.ZurKenntnis&quot; field=&quot;ZurKenntnis&quot;/&gt;&lt;OawDocProperty name=&quot;CustomField.KopieAn&quot; field=&quot;KopieAn&quot;/&gt;&lt;OawDocProperty name=&quot;CustomField.Beilage&quot; field=&quot;Beilage&quot;/&gt;&lt;OawDocProperty name=&quot;CustomField.RegNr&quot; field=&quot;RegNr&quot;/&gt;&lt;/profile&gt;&lt;/source&gt;"/>
    <w:docVar w:name="OawDocPropSource" w:val="&lt;DocProps&gt;&lt;DocProp UID=&quot;2003080714212273705547&quot; EntryUID=&quot;2010060716505911982662&quot;&gt;&lt;Field Name=&quot;UID&quot; Value=&quot;2010060716505911982662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E-Mail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Print- und AV-Medien&amp;#xA;Stadt Luzer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amp;lt;Text Style=&amp;quot;zOawDeliveryOption&amp;quot;&amp;gt;E-Mail&amp;#xA;&amp;lt;/Text&amp;gt;&amp;lt;Text Style=&amp;quot;zOawRecipient&amp;quot;&amp;gt;Print- und AV-Medien&amp;#xA;Stadt Luzern&amp;lt;/Text&amp;gt;&quot;/&gt;&lt;Field Name=&quot;CompleteAddressImported&quot; Value=&quot;&quot;/&gt;&lt;/DocProp&gt;&lt;DocProp UID=&quot;2004112217333376588294&quot; EntryUID=&quot;0&quot;&gt;&lt;Field Name=&quot;UID&quot; Value=&quot;0&quot;/&gt;&lt;Field Name=&quot;ZurKenntnis&quot; Value=&quot;&quot;/&gt;&lt;Field Name=&quot;KopieAn&quot; Value=&quot;&quot;/&gt;&lt;Field Name=&quot;Beilage&quot; Value=&quot;&quot;/&gt;&lt;Field Name=&quot;RegNr&quot; Value=&quot;&quot;/&gt;&lt;/DocProp&gt;&lt;DocProp UID=&quot;2002122011014149059130932&quot; EntryUID=&quot;2010083109091090&quot;&gt;&lt;Field Name=&quot;UID&quot; Value=&quot;2010083109091090&quot;/&gt;&lt;Field Name=&quot;IDName&quot; Value=&quot;SK, Kommunikation&quot;/&gt;&lt;Field Name=&quot;OrganisationZeile1&quot; Value=&quot;Stadt&quot;/&gt;&lt;Field Name=&quot;OrganisationZeile2&quot; Value=&quot;Luzern&quot;/&gt;&lt;Field Name=&quot;Abteilung&quot; Value=&quot;Kommunikation&quot;/&gt;&lt;Field Name=&quot;Direktion&quot; Value=&quot;Stadtkanzlei&quot;/&gt;&lt;Field Name=&quot;Dienstabteilung&quot; Value=&quot;Stadtkanzlei&quot;/&gt;&lt;Field Name=&quot;AbteilungKurz&quot; Value=&quot;KOMM&quot;/&gt;&lt;Field Name=&quot;Briefabsender&quot; Value=&quot;&quot;/&gt;&lt;Field Name=&quot;Bereich&quot; Value=&quot;Kommunikation&quot;/&gt;&lt;Field Name=&quot;Address1&quot; Value=&quot;Hirschengraben 17&quot;/&gt;&lt;Field Name=&quot;PLZ&quot; Value=&quot;6002&quot;/&gt;&lt;Field Name=&quot;Ort&quot; Value=&quot;Luzern&quot;/&gt;&lt;Field Name=&quot;DatumOrt&quot; Value=&quot;Luzern&quot;/&gt;&lt;Field Name=&quot;Telefon&quot; Value=&quot;041 208 83 00&quot;/&gt;&lt;Field Name=&quot;Fax&quot; Value=&quot;041 208 85 59&quot;/&gt;&lt;Field Name=&quot;Email&quot; Value=&quot;kommunikation@stadtluzern.ch&quot;/&gt;&lt;Field Name=&quot;Internet&quot; Value=&quot;www.kommunikation.stadtluzern.ch&quot;/&gt;&lt;Field Name=&quot;Hinweis&quot; Value=&quot;&quot;/&gt;&lt;Field Name=&quot;LogoColor&quot; Value=&quot;%Logos%\StadtLuzern_Logo.Farbig.2100.347.gif&quot;/&gt;&lt;Field Name=&quot;LogoBlackWhite&quot; Value=&quot;%Logos%\StadtLuzern_Logo.Schwarz.2100.347.gif&quot;/&gt;&lt;Field Name=&quot;LogoGrey&quot; Value=&quot;%Logos%\StadtLuzern_Logo.Grau.2100.347.gif&quot;/&gt;&lt;Field Name=&quot;Data_UID&quot; Value=&quot;201008310909109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0061818300000000000&quot; EntryUID=&quot;2003121817293296325874&quot;&gt;&lt;Field Name=&quot;UID&quot; Value=&quot;2003121817293296325874&quot;/&gt;&lt;/DocProp&gt;&lt;DocProp UID=&quot;2010070709110000000001&quot; EntryUID=&quot;2003121817293296325874&quot;&gt;&lt;Field Name=&quot;UID&quot; Value=&quot;2003121817293296325874&quot;/&gt;&lt;/DocProp&gt;&lt;DocProp UID=&quot;2010080510580000000100&quot; EntryUID=&quot;2003121817293296325874&quot;&gt;&lt;Field Name=&quot;UID&quot; Value=&quot;2003121817293296325874&quot;/&gt;&lt;/DocProp&gt;&lt;DocProp UID=&quot;2010080510580000000002&quot; EntryUID=&quot;2003121817293296325874&quot;&gt;&lt;Field Name=&quot;UID&quot; Value=&quot;2003121817293296325874&quot;/&gt;&lt;/DocProp&gt;&lt;DocProp UID=&quot;2010080511260000000001&quot; EntryUID=&quot;2003121817293296325874&quot;&gt;&lt;Field Name=&quot;UID&quot; Value=&quot;2003121817293296325874&quot;/&gt;&lt;/DocProp&gt;&lt;DocProp UID=&quot;20090509155555553748881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ructureStyles&quot;&gt;_x000d_&lt;Item Type=&quot;Button&quot; IDName=&quot;ListWithNumbers&quot; Icon=&quot;3546&quot; Label=&quot;Auflistung 1. Ebene&quot; Command=&quot;StyleApply&quot; Parameter=&quot;Auflistung 1. Ebene&quot;/&gt;_x000d_&lt;Item Type=&quot;Button&quot; IDName=&quot;ListWithBullets&quot; Icon=&quot;3546&quot; Label=&quot;Auflistung 2. Ebene&quot; Command=&quot;StyleApply&quot; Parameter=&quot;Auflistung 2. Ebene&quot;/&gt;_x000d_&lt;Item Type=&quot;Button&quot; IDName=&quot;ListWithBoxes&quot; Icon=&quot;3546&quot; Label=&quot;Nummerierung 1&quot; Command=&quot;StyleApply&quot; Parameter=&quot;Nummerierung 1&quot;/&gt;_x000d_&lt;Item Type=&quot;Button&quot; IDName=&quot;ListWithBoxes2&quot; Icon=&quot;3546&quot; Label=&quot;Nummerierung 1.1&quot; Command=&quot;StyleApply&quot; Parameter=&quot;Nummerierung 1.1&quot;/&gt;_x000d_&lt;Item Type=&quot;Button&quot; IDName=&quot;ListWithBoxes4&quot; Icon=&quot;3546&quot; Label=&quot;Römische Ziffern&quot; Command=&quot;StyleApply&quot; Parameter=&quot;Auflistung Römisch&quot;/&gt;_x000d_&lt;Item Type=&quot;Button&quot; IDName=&quot;ListWithBoxes5&quot; Icon=&quot;3546&quot; Label=&quot;Auflistung Alphabet&quot; Command=&quot;StyleApply&quot; Parameter=&quot;Auflistung Alphabetisch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OverTitle&quot; Icon=&quot;3546&quot; Label=&quot;&amp;lt;translate&amp;gt;Style.Uebertitel&amp;lt;/translate&amp;gt;&quot; Command=&quot;StyleApply&quot; Parameter=&quot;Übertitel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StructureStyles&quot;&gt;_x000d_&lt;Item Type=&quot;Button&quot; IDName=&quot;ListWithNumbers&quot; Icon=&quot;3546&quot; Label=&quot;Auflistung 1. Ebene&quot; Command=&quot;StyleApply&quot; Parameter=&quot;Auflistung 1. Ebene&quot;/&gt;_x000d_&lt;Item Type=&quot;Button&quot; IDName=&quot;ListWithBullets&quot; Icon=&quot;3546&quot; Label=&quot;Auflistung 2. Ebene&quot; Command=&quot;StyleApply&quot; Parameter=&quot;Auflistung 2. Ebene&quot;/&gt;_x000d_&lt;Item Type=&quot;Button&quot; IDName=&quot;ListWithBoxes&quot; Icon=&quot;3546&quot; Label=&quot;Nummerierung 1&quot; Command=&quot;StyleApply&quot; Parameter=&quot;Aufzählungszeichen&quot;/&gt;_x000d_&lt;Item Type=&quot;Button&quot; IDName=&quot;ListWithBoxes4&quot; Icon=&quot;3546&quot; Label=&quot;Römische Ziffern&quot; Command=&quot;StyleApply&quot; Parameter=&quot;Auflistung Römisch&quot;/&gt;_x000d_&lt;Item Type=&quot;Button&quot; IDName=&quot;ListWithBoxes5&quot; Icon=&quot;3546&quot; Label=&quot;Auflistung Alphabet&quot; Command=&quot;StyleApply&quot; Parameter=&quot;Auflistung Alphabetisch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OverTitle&quot; Icon=&quot;3546&quot; Label=&quot;&amp;lt;translate&amp;gt;Style.Uebertitel&amp;lt;/translate&amp;gt;&quot; Command=&quot;StyleApply&quot; Parameter=&quot;Übertitel&quot;/&gt;_x000d_&lt;/Item&gt;_x000d_&lt;/MenusDef&gt;"/>
    <w:docVar w:name="OawNumPages" w:val="1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bcc&gt;&lt;/bcc&gt;&lt;cc&gt;&lt;/cc&gt;&lt;to&gt;&lt;value type=&quot;OawDocProperty&quot; name=&quot;Receipient.EMail&quot;&gt;&lt;separator text=&quot;&quot;&gt;&lt;/separator&gt;&lt;format text=&quot;&quot;&gt;&lt;/format&gt;&lt;/value&gt;&lt;/to&gt;&lt;body&gt;&lt;/body&gt;&lt;/mail&gt;&lt;word&gt;&lt;title&gt;&lt;value type=&quot;OawLanguage&quot; name=&quot;Template.Letter&quot;&gt;&lt;separator text=&quot;&quot;&gt;&lt;/separator&gt;&lt;format text=&quot;&quot;&gt;&lt;/format&gt;&lt;/value&gt;&lt;/title&gt;&lt;keywords&gt;&lt;/keywords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/word&gt;&lt;PDF&gt;&lt;title&gt;&lt;value type=&quot;OawLanguage&quot; name=&quot;Template.Letter&quot;&gt;&lt;separator text=&quot;&quot;&gt;&lt;/separator&gt;&lt;format text=&quot;&quot;&gt;&lt;/format&gt;&lt;/value&gt;&lt;/title&gt;&lt;keywords&gt;&lt;/keywords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/word&gt;&lt;PDF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/mail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10062509230000000000&quot;&gt;&lt;mail&gt;&lt;bcc&gt;&lt;/bcc&gt;&lt;cc&gt;&lt;/cc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/body&gt;&lt;/mail&gt;&lt;/send&gt;&lt;save profileUID=&quot;2010062411200000000000&quot;&gt;&lt;word&gt;&lt;title&gt;&lt;/title&gt;&lt;/word&gt;&lt;PDF&gt;&lt;titl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Copy&quot; field=&quot;Outputprofile.Internal.Copy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/source&gt;"/>
    <w:docVar w:name="OawPrint.200612071138015176064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Print.2010062108170000000000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Print.2010062108170000000001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Print.2010062108170000000002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Print.2010062108170000000003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Print.2010102713000000000000" w:val="&lt;source&gt;&lt;documentProperty UID=&quot;2002122011014149059130932&quot;&gt;&lt;Fields List=&quot;LogoGrey&quot;/&gt;&lt;OawPicture name=&quot;Logo&quot; field=&quot;LogoGrey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/documentProperty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64858105452;document.otherpages:=2003061718064858105452;"/>
    <w:docVar w:name="OawPrinterTray.2010062108170000000000" w:val="&lt;empty/&gt;"/>
    <w:docVar w:name="OawPrinterTray.2010062108170000000001" w:val="document.firstpage:=2003061718064858105452;document.otherpages:=2003061718080779000241;"/>
    <w:docVar w:name="OawPrinterTray.2010062108170000000002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PrintRestore.200404021437052985439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PrintRestore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PrintRestore.200612051407388216072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PrintRestore.200612071138015176064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PrintRestore.2010062108170000000000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PrintRestore.201006210817000000000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PrintRestore.201006210817000000000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PrintRestore.201006210817000000000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PrintRestore.2010102713000000000000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PrintRestore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PrintRestore.4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ProjectID" w:val="stadtluzernch"/>
    <w:docVar w:name="OawRecipients" w:val="&lt;Recipients&gt;&lt;Recipient&gt;&lt;UID&gt;2010060716505911982662&lt;/UID&gt;&lt;IDName&gt;Empfänger&lt;/IDName&gt;&lt;RecipientActive&gt;-1&lt;/RecipientActive&gt;&lt;RecipientIcon&gt;Contact&lt;/RecipientIcon&gt;&lt;MappingTableLabel&gt;&lt;/MappingTableLabel&gt;&lt;MappingTableActive&gt;-1&lt;/MappingTableActive&gt;&lt;DeliveryOption&gt;E-Mail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Print- und AV-Medien_x000d_Stadt Luzern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amp;lt;Text Style=&quot;zOawDeliveryOption&quot;&amp;gt;E-Mail_x000d_&amp;lt;/Text&amp;gt;&amp;lt;Text Style=&quot;zOawRecipient&quot;&amp;gt;Print- und AV-Medien_x000d_Stadt Luzern&amp;lt;/Text&amp;gt;&lt;/FormattedFullAddress&gt;&lt;CompleteAddressImported&gt;&lt;/CompleteAddressImported&gt;&lt;/Recipient&gt;&lt;/Recipients&gt;_x000d_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Save.200406221642525525327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Save.2006120514401556040061" w:val="&lt;source&gt;&lt;documentProperty UID=&quot;2002122011014149059130932&quot;&gt;&lt;Fields List=&quot;LogoGrey&quot;/&gt;&lt;OawPicture name=&quot;Logo&quot; field=&quot;LogoGrey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ave.200612121044123588761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ave.201006241120000000000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SaveRestore.2003112717153125284480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SaveRestor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SaveRestore.200406221642525525327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aveRestor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SaveRestore.200612051440155604006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aveRestor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SaveRestore.2006120514423114802349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aveRestore.200612121044123588761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aveRestore.2010062411200000000000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Send.2003010711200895123470110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Send.2006120514175878093883" w:val="&lt;source&gt;&lt;documentProperty UID=&quot;2002122011014149059130932&quot;&gt;&lt;Fields List=&quot;LogoGrey&quot;/&gt;&lt;OawPicture name=&quot;Logo&quot; field=&quot;LogoGrey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end.200612121039582129211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end.201006250923000000000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SendRestore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SendRestore.2003010711200895123470110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endRestore.200404021439421414382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SendRestore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SendRestore.200612051417587809388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endRestore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SendRestore.200612051424191060180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endRestore.2006121210395821292110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endRestore.2010062509230000000000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Media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/RecipientFields&gt;&lt;ProtectionType&gt;-1&lt;/ProtectionType&gt;&lt;Password&gt;&lt;/Password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Style=&quot;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le&amp;lt;/translate&amp;gt;&quot; Style=&quot;Übertitel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Text&quot;/&gt;_x000d_&lt;/TemplPropsStm&gt;"/>
    <w:docVar w:name="OawVersionPicture.2004030310155302814490" w:val="StadtLuzern_Logo.Schwarz.2100.347.gif;2010.06.08-09:48:26"/>
    <w:docVar w:name="OawVersionPictureInline.2004030310155302814490" w:val="StadtLuzern_Logo.Schwarz.2100.347.gif;2010.06.08-09:48:26"/>
  </w:docVars>
  <w:rsids>
    <w:rsidRoot w:val="00697671"/>
    <w:rsid w:val="0000090E"/>
    <w:rsid w:val="00003311"/>
    <w:rsid w:val="000037D5"/>
    <w:rsid w:val="00003B80"/>
    <w:rsid w:val="00003F1F"/>
    <w:rsid w:val="00006447"/>
    <w:rsid w:val="000065EB"/>
    <w:rsid w:val="000124BA"/>
    <w:rsid w:val="00013626"/>
    <w:rsid w:val="00013DEF"/>
    <w:rsid w:val="0001489C"/>
    <w:rsid w:val="00014ECC"/>
    <w:rsid w:val="000153D9"/>
    <w:rsid w:val="00016A4E"/>
    <w:rsid w:val="0002022C"/>
    <w:rsid w:val="00021678"/>
    <w:rsid w:val="000240D2"/>
    <w:rsid w:val="0002690A"/>
    <w:rsid w:val="00027823"/>
    <w:rsid w:val="00030401"/>
    <w:rsid w:val="000324DF"/>
    <w:rsid w:val="000328C9"/>
    <w:rsid w:val="000330F7"/>
    <w:rsid w:val="0003379C"/>
    <w:rsid w:val="0003423F"/>
    <w:rsid w:val="00034B2A"/>
    <w:rsid w:val="000372AE"/>
    <w:rsid w:val="00037AF8"/>
    <w:rsid w:val="00040539"/>
    <w:rsid w:val="00040DE0"/>
    <w:rsid w:val="00041A2C"/>
    <w:rsid w:val="000428AA"/>
    <w:rsid w:val="00042975"/>
    <w:rsid w:val="00043E23"/>
    <w:rsid w:val="000440A9"/>
    <w:rsid w:val="00045FCB"/>
    <w:rsid w:val="000463D5"/>
    <w:rsid w:val="000467ED"/>
    <w:rsid w:val="00050039"/>
    <w:rsid w:val="00050A2F"/>
    <w:rsid w:val="00051EDA"/>
    <w:rsid w:val="00054A9B"/>
    <w:rsid w:val="0005512C"/>
    <w:rsid w:val="00055E2A"/>
    <w:rsid w:val="000575CC"/>
    <w:rsid w:val="000606C6"/>
    <w:rsid w:val="00063176"/>
    <w:rsid w:val="000643FF"/>
    <w:rsid w:val="00064856"/>
    <w:rsid w:val="00064A5B"/>
    <w:rsid w:val="00064C1C"/>
    <w:rsid w:val="00065557"/>
    <w:rsid w:val="000658D7"/>
    <w:rsid w:val="00065C4A"/>
    <w:rsid w:val="000667C0"/>
    <w:rsid w:val="00067057"/>
    <w:rsid w:val="000702D3"/>
    <w:rsid w:val="0007067A"/>
    <w:rsid w:val="00071734"/>
    <w:rsid w:val="00073C7C"/>
    <w:rsid w:val="00073E90"/>
    <w:rsid w:val="0007403D"/>
    <w:rsid w:val="00074796"/>
    <w:rsid w:val="00077AE0"/>
    <w:rsid w:val="00077CFC"/>
    <w:rsid w:val="00080D16"/>
    <w:rsid w:val="00081133"/>
    <w:rsid w:val="00082302"/>
    <w:rsid w:val="00082BA2"/>
    <w:rsid w:val="00084405"/>
    <w:rsid w:val="0008511F"/>
    <w:rsid w:val="00087841"/>
    <w:rsid w:val="00091231"/>
    <w:rsid w:val="00093FE8"/>
    <w:rsid w:val="000948AF"/>
    <w:rsid w:val="00097BFE"/>
    <w:rsid w:val="000A009D"/>
    <w:rsid w:val="000A108B"/>
    <w:rsid w:val="000A23F6"/>
    <w:rsid w:val="000A4188"/>
    <w:rsid w:val="000A43AE"/>
    <w:rsid w:val="000A4809"/>
    <w:rsid w:val="000A49C4"/>
    <w:rsid w:val="000B2166"/>
    <w:rsid w:val="000B22E1"/>
    <w:rsid w:val="000B248E"/>
    <w:rsid w:val="000C0744"/>
    <w:rsid w:val="000C096D"/>
    <w:rsid w:val="000C2A08"/>
    <w:rsid w:val="000C35AF"/>
    <w:rsid w:val="000C4D44"/>
    <w:rsid w:val="000C5A2B"/>
    <w:rsid w:val="000C6825"/>
    <w:rsid w:val="000D254B"/>
    <w:rsid w:val="000D2ECB"/>
    <w:rsid w:val="000D4178"/>
    <w:rsid w:val="000D59AB"/>
    <w:rsid w:val="000D5B8E"/>
    <w:rsid w:val="000D68B6"/>
    <w:rsid w:val="000D704A"/>
    <w:rsid w:val="000D742D"/>
    <w:rsid w:val="000E1586"/>
    <w:rsid w:val="000E183E"/>
    <w:rsid w:val="000E1B5B"/>
    <w:rsid w:val="000E2357"/>
    <w:rsid w:val="000E2873"/>
    <w:rsid w:val="000F1FB3"/>
    <w:rsid w:val="000F200F"/>
    <w:rsid w:val="000F243E"/>
    <w:rsid w:val="000F3BD8"/>
    <w:rsid w:val="000F4F24"/>
    <w:rsid w:val="000F7BE4"/>
    <w:rsid w:val="00101F72"/>
    <w:rsid w:val="001046E1"/>
    <w:rsid w:val="001046E8"/>
    <w:rsid w:val="00106200"/>
    <w:rsid w:val="001069A2"/>
    <w:rsid w:val="001113C4"/>
    <w:rsid w:val="00111BA5"/>
    <w:rsid w:val="001124C5"/>
    <w:rsid w:val="001213DB"/>
    <w:rsid w:val="00121F84"/>
    <w:rsid w:val="00123410"/>
    <w:rsid w:val="00125E67"/>
    <w:rsid w:val="0012607E"/>
    <w:rsid w:val="0012709B"/>
    <w:rsid w:val="001279DC"/>
    <w:rsid w:val="0013247F"/>
    <w:rsid w:val="00134B9A"/>
    <w:rsid w:val="00134F00"/>
    <w:rsid w:val="001379DF"/>
    <w:rsid w:val="001379E7"/>
    <w:rsid w:val="001401BE"/>
    <w:rsid w:val="00141054"/>
    <w:rsid w:val="00141609"/>
    <w:rsid w:val="0014182C"/>
    <w:rsid w:val="0014184E"/>
    <w:rsid w:val="001427EA"/>
    <w:rsid w:val="00142A8E"/>
    <w:rsid w:val="00142AA9"/>
    <w:rsid w:val="00143D93"/>
    <w:rsid w:val="00143DF4"/>
    <w:rsid w:val="00143F5E"/>
    <w:rsid w:val="0015236C"/>
    <w:rsid w:val="001528E9"/>
    <w:rsid w:val="00152CD1"/>
    <w:rsid w:val="00153B68"/>
    <w:rsid w:val="00153BCA"/>
    <w:rsid w:val="00153C9E"/>
    <w:rsid w:val="00155A28"/>
    <w:rsid w:val="00155AFD"/>
    <w:rsid w:val="00160127"/>
    <w:rsid w:val="0016032A"/>
    <w:rsid w:val="00160678"/>
    <w:rsid w:val="0016098C"/>
    <w:rsid w:val="00162F2A"/>
    <w:rsid w:val="00163B15"/>
    <w:rsid w:val="0016409B"/>
    <w:rsid w:val="0016468A"/>
    <w:rsid w:val="00164BAC"/>
    <w:rsid w:val="00165EB3"/>
    <w:rsid w:val="00167052"/>
    <w:rsid w:val="00171F2B"/>
    <w:rsid w:val="00174B81"/>
    <w:rsid w:val="00177B9B"/>
    <w:rsid w:val="00177CDC"/>
    <w:rsid w:val="00182335"/>
    <w:rsid w:val="00182366"/>
    <w:rsid w:val="001847EC"/>
    <w:rsid w:val="00184B22"/>
    <w:rsid w:val="00184F13"/>
    <w:rsid w:val="00187F50"/>
    <w:rsid w:val="00190094"/>
    <w:rsid w:val="00190C23"/>
    <w:rsid w:val="00190E9D"/>
    <w:rsid w:val="00191DB4"/>
    <w:rsid w:val="00192F9B"/>
    <w:rsid w:val="00192FF0"/>
    <w:rsid w:val="00193800"/>
    <w:rsid w:val="00194642"/>
    <w:rsid w:val="00194D34"/>
    <w:rsid w:val="00196B2D"/>
    <w:rsid w:val="00197718"/>
    <w:rsid w:val="001A1BEB"/>
    <w:rsid w:val="001A3EAD"/>
    <w:rsid w:val="001B03BF"/>
    <w:rsid w:val="001B1C5C"/>
    <w:rsid w:val="001B1C82"/>
    <w:rsid w:val="001B2055"/>
    <w:rsid w:val="001B21DA"/>
    <w:rsid w:val="001B22CF"/>
    <w:rsid w:val="001B2551"/>
    <w:rsid w:val="001B2AB7"/>
    <w:rsid w:val="001B344A"/>
    <w:rsid w:val="001B34A5"/>
    <w:rsid w:val="001B492A"/>
    <w:rsid w:val="001B56A6"/>
    <w:rsid w:val="001B595E"/>
    <w:rsid w:val="001B5C09"/>
    <w:rsid w:val="001B6577"/>
    <w:rsid w:val="001B6B6B"/>
    <w:rsid w:val="001C2668"/>
    <w:rsid w:val="001C27D4"/>
    <w:rsid w:val="001C5B03"/>
    <w:rsid w:val="001C61D8"/>
    <w:rsid w:val="001C6B85"/>
    <w:rsid w:val="001C6CFE"/>
    <w:rsid w:val="001C7828"/>
    <w:rsid w:val="001C7A12"/>
    <w:rsid w:val="001D0D1B"/>
    <w:rsid w:val="001D1029"/>
    <w:rsid w:val="001D2841"/>
    <w:rsid w:val="001D2941"/>
    <w:rsid w:val="001D3F44"/>
    <w:rsid w:val="001D75CD"/>
    <w:rsid w:val="001E0C87"/>
    <w:rsid w:val="001E2811"/>
    <w:rsid w:val="001E3F62"/>
    <w:rsid w:val="001E4250"/>
    <w:rsid w:val="001E505D"/>
    <w:rsid w:val="001E558D"/>
    <w:rsid w:val="001E60E4"/>
    <w:rsid w:val="001E63D4"/>
    <w:rsid w:val="001E6AAB"/>
    <w:rsid w:val="001E6B2A"/>
    <w:rsid w:val="001F1218"/>
    <w:rsid w:val="001F1DBF"/>
    <w:rsid w:val="001F2199"/>
    <w:rsid w:val="001F459A"/>
    <w:rsid w:val="001F5355"/>
    <w:rsid w:val="001F6641"/>
    <w:rsid w:val="001F6962"/>
    <w:rsid w:val="001F6DB0"/>
    <w:rsid w:val="001F71E6"/>
    <w:rsid w:val="00200B8B"/>
    <w:rsid w:val="00200F2A"/>
    <w:rsid w:val="00201C9E"/>
    <w:rsid w:val="00202343"/>
    <w:rsid w:val="00203099"/>
    <w:rsid w:val="00203850"/>
    <w:rsid w:val="00205550"/>
    <w:rsid w:val="00211EE5"/>
    <w:rsid w:val="002150D0"/>
    <w:rsid w:val="0021631B"/>
    <w:rsid w:val="00216A82"/>
    <w:rsid w:val="00216E69"/>
    <w:rsid w:val="00217FBB"/>
    <w:rsid w:val="00220E58"/>
    <w:rsid w:val="00221AB6"/>
    <w:rsid w:val="002240A4"/>
    <w:rsid w:val="00225504"/>
    <w:rsid w:val="002267DD"/>
    <w:rsid w:val="00227818"/>
    <w:rsid w:val="00227E07"/>
    <w:rsid w:val="002300CE"/>
    <w:rsid w:val="00230528"/>
    <w:rsid w:val="00230BB2"/>
    <w:rsid w:val="00231B34"/>
    <w:rsid w:val="00232038"/>
    <w:rsid w:val="00232A76"/>
    <w:rsid w:val="00235986"/>
    <w:rsid w:val="00235A7A"/>
    <w:rsid w:val="002360EC"/>
    <w:rsid w:val="002401C9"/>
    <w:rsid w:val="00241D02"/>
    <w:rsid w:val="00241DA8"/>
    <w:rsid w:val="00242209"/>
    <w:rsid w:val="0024224B"/>
    <w:rsid w:val="002431E9"/>
    <w:rsid w:val="00246835"/>
    <w:rsid w:val="00246DB2"/>
    <w:rsid w:val="00247B7E"/>
    <w:rsid w:val="00252E86"/>
    <w:rsid w:val="00253DED"/>
    <w:rsid w:val="002565C2"/>
    <w:rsid w:val="002576B9"/>
    <w:rsid w:val="00262C53"/>
    <w:rsid w:val="00262C9F"/>
    <w:rsid w:val="00263033"/>
    <w:rsid w:val="0026368C"/>
    <w:rsid w:val="0026394F"/>
    <w:rsid w:val="0026427E"/>
    <w:rsid w:val="002648A9"/>
    <w:rsid w:val="0026708F"/>
    <w:rsid w:val="00267B25"/>
    <w:rsid w:val="00271F53"/>
    <w:rsid w:val="00272718"/>
    <w:rsid w:val="00272982"/>
    <w:rsid w:val="00272A6F"/>
    <w:rsid w:val="002741FA"/>
    <w:rsid w:val="00276724"/>
    <w:rsid w:val="00277AE0"/>
    <w:rsid w:val="0028020B"/>
    <w:rsid w:val="00280251"/>
    <w:rsid w:val="0028043C"/>
    <w:rsid w:val="00280799"/>
    <w:rsid w:val="002812C0"/>
    <w:rsid w:val="00282AE9"/>
    <w:rsid w:val="00283303"/>
    <w:rsid w:val="00283903"/>
    <w:rsid w:val="00283F1A"/>
    <w:rsid w:val="0028506D"/>
    <w:rsid w:val="002862E8"/>
    <w:rsid w:val="0029039B"/>
    <w:rsid w:val="00290A20"/>
    <w:rsid w:val="0029110D"/>
    <w:rsid w:val="0029232F"/>
    <w:rsid w:val="0029496C"/>
    <w:rsid w:val="00294DE3"/>
    <w:rsid w:val="00295D18"/>
    <w:rsid w:val="00296AB3"/>
    <w:rsid w:val="002A055C"/>
    <w:rsid w:val="002A5C9A"/>
    <w:rsid w:val="002B0BF2"/>
    <w:rsid w:val="002B199F"/>
    <w:rsid w:val="002B4449"/>
    <w:rsid w:val="002B628F"/>
    <w:rsid w:val="002B74BB"/>
    <w:rsid w:val="002C07A2"/>
    <w:rsid w:val="002C118D"/>
    <w:rsid w:val="002C1639"/>
    <w:rsid w:val="002C1F11"/>
    <w:rsid w:val="002C2145"/>
    <w:rsid w:val="002C25CA"/>
    <w:rsid w:val="002C27F9"/>
    <w:rsid w:val="002C425C"/>
    <w:rsid w:val="002C62C7"/>
    <w:rsid w:val="002D0BC1"/>
    <w:rsid w:val="002D14FF"/>
    <w:rsid w:val="002D45B6"/>
    <w:rsid w:val="002D5B74"/>
    <w:rsid w:val="002E03C7"/>
    <w:rsid w:val="002E535B"/>
    <w:rsid w:val="002E5582"/>
    <w:rsid w:val="002E611A"/>
    <w:rsid w:val="002E680B"/>
    <w:rsid w:val="002E716B"/>
    <w:rsid w:val="002F0E91"/>
    <w:rsid w:val="002F14FF"/>
    <w:rsid w:val="002F218B"/>
    <w:rsid w:val="002F232D"/>
    <w:rsid w:val="002F7A23"/>
    <w:rsid w:val="00300901"/>
    <w:rsid w:val="00301F4B"/>
    <w:rsid w:val="00305EFD"/>
    <w:rsid w:val="00306DFD"/>
    <w:rsid w:val="00307D98"/>
    <w:rsid w:val="00310379"/>
    <w:rsid w:val="003114C9"/>
    <w:rsid w:val="0031160B"/>
    <w:rsid w:val="00311CA7"/>
    <w:rsid w:val="00317A18"/>
    <w:rsid w:val="00321C13"/>
    <w:rsid w:val="00322A50"/>
    <w:rsid w:val="0032326A"/>
    <w:rsid w:val="00326ABD"/>
    <w:rsid w:val="00327B61"/>
    <w:rsid w:val="003348AC"/>
    <w:rsid w:val="00334E8D"/>
    <w:rsid w:val="0033500A"/>
    <w:rsid w:val="0033512F"/>
    <w:rsid w:val="00335A4B"/>
    <w:rsid w:val="003369F3"/>
    <w:rsid w:val="00337102"/>
    <w:rsid w:val="003373A6"/>
    <w:rsid w:val="0033784C"/>
    <w:rsid w:val="00340DA3"/>
    <w:rsid w:val="00341CE2"/>
    <w:rsid w:val="00343EFA"/>
    <w:rsid w:val="0034522B"/>
    <w:rsid w:val="00345E76"/>
    <w:rsid w:val="00347920"/>
    <w:rsid w:val="0035011B"/>
    <w:rsid w:val="00350706"/>
    <w:rsid w:val="003517A2"/>
    <w:rsid w:val="00353878"/>
    <w:rsid w:val="00353D0B"/>
    <w:rsid w:val="00354782"/>
    <w:rsid w:val="00354B37"/>
    <w:rsid w:val="00355474"/>
    <w:rsid w:val="0035753B"/>
    <w:rsid w:val="0035787C"/>
    <w:rsid w:val="00357A74"/>
    <w:rsid w:val="00360AF3"/>
    <w:rsid w:val="00360CB3"/>
    <w:rsid w:val="003639D9"/>
    <w:rsid w:val="00363C13"/>
    <w:rsid w:val="00365F7E"/>
    <w:rsid w:val="00370C58"/>
    <w:rsid w:val="00372AD4"/>
    <w:rsid w:val="00373FDE"/>
    <w:rsid w:val="003746BD"/>
    <w:rsid w:val="0037586A"/>
    <w:rsid w:val="003764E1"/>
    <w:rsid w:val="00381CDA"/>
    <w:rsid w:val="00382C6D"/>
    <w:rsid w:val="00386245"/>
    <w:rsid w:val="00386F49"/>
    <w:rsid w:val="003874DE"/>
    <w:rsid w:val="003876B5"/>
    <w:rsid w:val="003876D1"/>
    <w:rsid w:val="003947BC"/>
    <w:rsid w:val="003971B2"/>
    <w:rsid w:val="00397370"/>
    <w:rsid w:val="00397FE6"/>
    <w:rsid w:val="003A21D1"/>
    <w:rsid w:val="003A232D"/>
    <w:rsid w:val="003A2C47"/>
    <w:rsid w:val="003A30BD"/>
    <w:rsid w:val="003A57C9"/>
    <w:rsid w:val="003A6247"/>
    <w:rsid w:val="003A7F61"/>
    <w:rsid w:val="003B0516"/>
    <w:rsid w:val="003B293F"/>
    <w:rsid w:val="003B4B54"/>
    <w:rsid w:val="003B6653"/>
    <w:rsid w:val="003B7737"/>
    <w:rsid w:val="003C2261"/>
    <w:rsid w:val="003C228B"/>
    <w:rsid w:val="003C2C3E"/>
    <w:rsid w:val="003C401D"/>
    <w:rsid w:val="003C50E3"/>
    <w:rsid w:val="003D20E1"/>
    <w:rsid w:val="003D373A"/>
    <w:rsid w:val="003D3DA8"/>
    <w:rsid w:val="003D504C"/>
    <w:rsid w:val="003D56DE"/>
    <w:rsid w:val="003D748F"/>
    <w:rsid w:val="003E057E"/>
    <w:rsid w:val="003E1A5C"/>
    <w:rsid w:val="003E23C9"/>
    <w:rsid w:val="003E30D9"/>
    <w:rsid w:val="003E6590"/>
    <w:rsid w:val="003E677D"/>
    <w:rsid w:val="003F0396"/>
    <w:rsid w:val="003F0FE2"/>
    <w:rsid w:val="003F1A16"/>
    <w:rsid w:val="003F28A8"/>
    <w:rsid w:val="003F3943"/>
    <w:rsid w:val="003F5B03"/>
    <w:rsid w:val="003F5D63"/>
    <w:rsid w:val="003F6C84"/>
    <w:rsid w:val="003F717B"/>
    <w:rsid w:val="003F7832"/>
    <w:rsid w:val="00402BFD"/>
    <w:rsid w:val="00403388"/>
    <w:rsid w:val="004036C1"/>
    <w:rsid w:val="00405B39"/>
    <w:rsid w:val="00405D2B"/>
    <w:rsid w:val="00405EE4"/>
    <w:rsid w:val="00406111"/>
    <w:rsid w:val="00406E3B"/>
    <w:rsid w:val="00411F69"/>
    <w:rsid w:val="00412A3C"/>
    <w:rsid w:val="00413935"/>
    <w:rsid w:val="004139F9"/>
    <w:rsid w:val="00413E7D"/>
    <w:rsid w:val="00422C3F"/>
    <w:rsid w:val="00423866"/>
    <w:rsid w:val="00423C38"/>
    <w:rsid w:val="004266AF"/>
    <w:rsid w:val="00430E50"/>
    <w:rsid w:val="004324F9"/>
    <w:rsid w:val="004325E4"/>
    <w:rsid w:val="004339BD"/>
    <w:rsid w:val="00434103"/>
    <w:rsid w:val="00440AC8"/>
    <w:rsid w:val="00441420"/>
    <w:rsid w:val="00441C61"/>
    <w:rsid w:val="0044414C"/>
    <w:rsid w:val="0044491B"/>
    <w:rsid w:val="00446404"/>
    <w:rsid w:val="004505EB"/>
    <w:rsid w:val="004527E7"/>
    <w:rsid w:val="00454AC3"/>
    <w:rsid w:val="00455A90"/>
    <w:rsid w:val="00455EDA"/>
    <w:rsid w:val="00456039"/>
    <w:rsid w:val="00460742"/>
    <w:rsid w:val="00461C18"/>
    <w:rsid w:val="004631D4"/>
    <w:rsid w:val="00465651"/>
    <w:rsid w:val="00465993"/>
    <w:rsid w:val="0047087B"/>
    <w:rsid w:val="004739D0"/>
    <w:rsid w:val="0047562F"/>
    <w:rsid w:val="00477D43"/>
    <w:rsid w:val="004813CD"/>
    <w:rsid w:val="004848F0"/>
    <w:rsid w:val="004850A6"/>
    <w:rsid w:val="004851EE"/>
    <w:rsid w:val="004852F1"/>
    <w:rsid w:val="004855A3"/>
    <w:rsid w:val="00486B75"/>
    <w:rsid w:val="00490BAF"/>
    <w:rsid w:val="00492A0F"/>
    <w:rsid w:val="00492B1D"/>
    <w:rsid w:val="00493C52"/>
    <w:rsid w:val="00495084"/>
    <w:rsid w:val="00495B76"/>
    <w:rsid w:val="00497274"/>
    <w:rsid w:val="004A0B61"/>
    <w:rsid w:val="004A100B"/>
    <w:rsid w:val="004A3391"/>
    <w:rsid w:val="004A33B3"/>
    <w:rsid w:val="004A41CE"/>
    <w:rsid w:val="004A4244"/>
    <w:rsid w:val="004A6ED0"/>
    <w:rsid w:val="004A7AFB"/>
    <w:rsid w:val="004A7C49"/>
    <w:rsid w:val="004B0417"/>
    <w:rsid w:val="004B04A2"/>
    <w:rsid w:val="004B1447"/>
    <w:rsid w:val="004B18DD"/>
    <w:rsid w:val="004B1ED6"/>
    <w:rsid w:val="004B499C"/>
    <w:rsid w:val="004B5BF9"/>
    <w:rsid w:val="004B7B3D"/>
    <w:rsid w:val="004C011A"/>
    <w:rsid w:val="004C08C0"/>
    <w:rsid w:val="004C47D6"/>
    <w:rsid w:val="004C5925"/>
    <w:rsid w:val="004C59AB"/>
    <w:rsid w:val="004C64AD"/>
    <w:rsid w:val="004C64E2"/>
    <w:rsid w:val="004C7535"/>
    <w:rsid w:val="004D2098"/>
    <w:rsid w:val="004D231E"/>
    <w:rsid w:val="004D34EB"/>
    <w:rsid w:val="004D578C"/>
    <w:rsid w:val="004D5CB4"/>
    <w:rsid w:val="004E0369"/>
    <w:rsid w:val="004E0563"/>
    <w:rsid w:val="004E12EC"/>
    <w:rsid w:val="004E4227"/>
    <w:rsid w:val="004E6E8B"/>
    <w:rsid w:val="004F0861"/>
    <w:rsid w:val="004F0E62"/>
    <w:rsid w:val="004F15D5"/>
    <w:rsid w:val="004F3DBA"/>
    <w:rsid w:val="004F537B"/>
    <w:rsid w:val="004F5493"/>
    <w:rsid w:val="004F6E77"/>
    <w:rsid w:val="004F71DC"/>
    <w:rsid w:val="004F737B"/>
    <w:rsid w:val="004F7505"/>
    <w:rsid w:val="004F7A45"/>
    <w:rsid w:val="00501F9B"/>
    <w:rsid w:val="00502113"/>
    <w:rsid w:val="0050237A"/>
    <w:rsid w:val="0050578A"/>
    <w:rsid w:val="005065B2"/>
    <w:rsid w:val="0050739E"/>
    <w:rsid w:val="00507E34"/>
    <w:rsid w:val="0051140D"/>
    <w:rsid w:val="005115C2"/>
    <w:rsid w:val="00516367"/>
    <w:rsid w:val="005172BE"/>
    <w:rsid w:val="00520198"/>
    <w:rsid w:val="0052115B"/>
    <w:rsid w:val="0052123B"/>
    <w:rsid w:val="00521383"/>
    <w:rsid w:val="00521656"/>
    <w:rsid w:val="00523598"/>
    <w:rsid w:val="0052409B"/>
    <w:rsid w:val="00526638"/>
    <w:rsid w:val="00527A4C"/>
    <w:rsid w:val="00530198"/>
    <w:rsid w:val="00531F4C"/>
    <w:rsid w:val="00532684"/>
    <w:rsid w:val="00533751"/>
    <w:rsid w:val="005344BD"/>
    <w:rsid w:val="00534C09"/>
    <w:rsid w:val="0053524B"/>
    <w:rsid w:val="005352F8"/>
    <w:rsid w:val="005365CD"/>
    <w:rsid w:val="005369E5"/>
    <w:rsid w:val="00540261"/>
    <w:rsid w:val="00540731"/>
    <w:rsid w:val="00540F71"/>
    <w:rsid w:val="0054154A"/>
    <w:rsid w:val="00542FAC"/>
    <w:rsid w:val="0054303B"/>
    <w:rsid w:val="00543A4E"/>
    <w:rsid w:val="00544BDE"/>
    <w:rsid w:val="00550527"/>
    <w:rsid w:val="005534BD"/>
    <w:rsid w:val="00560023"/>
    <w:rsid w:val="00560CB4"/>
    <w:rsid w:val="00563130"/>
    <w:rsid w:val="00563538"/>
    <w:rsid w:val="005703AD"/>
    <w:rsid w:val="00571EDB"/>
    <w:rsid w:val="00573F97"/>
    <w:rsid w:val="0057411E"/>
    <w:rsid w:val="00574293"/>
    <w:rsid w:val="005756A3"/>
    <w:rsid w:val="00575D10"/>
    <w:rsid w:val="00581D26"/>
    <w:rsid w:val="00582A0E"/>
    <w:rsid w:val="005836F0"/>
    <w:rsid w:val="005849E2"/>
    <w:rsid w:val="00584D9D"/>
    <w:rsid w:val="00585378"/>
    <w:rsid w:val="00586098"/>
    <w:rsid w:val="00587722"/>
    <w:rsid w:val="005901DB"/>
    <w:rsid w:val="00590AD0"/>
    <w:rsid w:val="00591BE7"/>
    <w:rsid w:val="005921A6"/>
    <w:rsid w:val="00592586"/>
    <w:rsid w:val="00595189"/>
    <w:rsid w:val="0059540D"/>
    <w:rsid w:val="00596C21"/>
    <w:rsid w:val="005A2865"/>
    <w:rsid w:val="005A5742"/>
    <w:rsid w:val="005A5E7E"/>
    <w:rsid w:val="005A7005"/>
    <w:rsid w:val="005A707D"/>
    <w:rsid w:val="005A71EE"/>
    <w:rsid w:val="005A7786"/>
    <w:rsid w:val="005B28B9"/>
    <w:rsid w:val="005B2D71"/>
    <w:rsid w:val="005B3161"/>
    <w:rsid w:val="005B3710"/>
    <w:rsid w:val="005B4DD2"/>
    <w:rsid w:val="005B6279"/>
    <w:rsid w:val="005B74E9"/>
    <w:rsid w:val="005B751D"/>
    <w:rsid w:val="005B78A9"/>
    <w:rsid w:val="005C000C"/>
    <w:rsid w:val="005C0BEE"/>
    <w:rsid w:val="005C2363"/>
    <w:rsid w:val="005C28ED"/>
    <w:rsid w:val="005C346E"/>
    <w:rsid w:val="005C4127"/>
    <w:rsid w:val="005C55DC"/>
    <w:rsid w:val="005D2206"/>
    <w:rsid w:val="005D25E8"/>
    <w:rsid w:val="005D2B8A"/>
    <w:rsid w:val="005D3675"/>
    <w:rsid w:val="005D585B"/>
    <w:rsid w:val="005D7488"/>
    <w:rsid w:val="005E035F"/>
    <w:rsid w:val="005E22FD"/>
    <w:rsid w:val="005E6BE2"/>
    <w:rsid w:val="005E78D2"/>
    <w:rsid w:val="005F2A4B"/>
    <w:rsid w:val="005F2E62"/>
    <w:rsid w:val="005F4AE3"/>
    <w:rsid w:val="005F598B"/>
    <w:rsid w:val="005F5A86"/>
    <w:rsid w:val="005F787A"/>
    <w:rsid w:val="00600186"/>
    <w:rsid w:val="00600D5A"/>
    <w:rsid w:val="00605FEB"/>
    <w:rsid w:val="006112DD"/>
    <w:rsid w:val="00613EF1"/>
    <w:rsid w:val="0061495A"/>
    <w:rsid w:val="00616D76"/>
    <w:rsid w:val="00617304"/>
    <w:rsid w:val="00617315"/>
    <w:rsid w:val="006174E9"/>
    <w:rsid w:val="006176EA"/>
    <w:rsid w:val="00621D3C"/>
    <w:rsid w:val="006227AA"/>
    <w:rsid w:val="006244B8"/>
    <w:rsid w:val="00624BCA"/>
    <w:rsid w:val="00625D54"/>
    <w:rsid w:val="00626E41"/>
    <w:rsid w:val="00627244"/>
    <w:rsid w:val="00630458"/>
    <w:rsid w:val="0063283D"/>
    <w:rsid w:val="00632DC6"/>
    <w:rsid w:val="0063522B"/>
    <w:rsid w:val="0063569A"/>
    <w:rsid w:val="00635DBF"/>
    <w:rsid w:val="006379A7"/>
    <w:rsid w:val="00637A43"/>
    <w:rsid w:val="0064057C"/>
    <w:rsid w:val="00640DAB"/>
    <w:rsid w:val="0064181D"/>
    <w:rsid w:val="0064209A"/>
    <w:rsid w:val="006432AC"/>
    <w:rsid w:val="00645646"/>
    <w:rsid w:val="00645FB3"/>
    <w:rsid w:val="00646038"/>
    <w:rsid w:val="00651298"/>
    <w:rsid w:val="00653582"/>
    <w:rsid w:val="00655A27"/>
    <w:rsid w:val="00657023"/>
    <w:rsid w:val="006600B9"/>
    <w:rsid w:val="00665177"/>
    <w:rsid w:val="0066527F"/>
    <w:rsid w:val="00665886"/>
    <w:rsid w:val="006677C2"/>
    <w:rsid w:val="00667BB0"/>
    <w:rsid w:val="006705B6"/>
    <w:rsid w:val="00671FF2"/>
    <w:rsid w:val="00672239"/>
    <w:rsid w:val="006731BD"/>
    <w:rsid w:val="006744F5"/>
    <w:rsid w:val="00674563"/>
    <w:rsid w:val="006768DB"/>
    <w:rsid w:val="00676B4A"/>
    <w:rsid w:val="00681C3B"/>
    <w:rsid w:val="00683E92"/>
    <w:rsid w:val="00687914"/>
    <w:rsid w:val="0069085B"/>
    <w:rsid w:val="00690D54"/>
    <w:rsid w:val="00692724"/>
    <w:rsid w:val="00696C70"/>
    <w:rsid w:val="00697671"/>
    <w:rsid w:val="006A010D"/>
    <w:rsid w:val="006A16EA"/>
    <w:rsid w:val="006A18A5"/>
    <w:rsid w:val="006A203E"/>
    <w:rsid w:val="006A2206"/>
    <w:rsid w:val="006A30AB"/>
    <w:rsid w:val="006A37A9"/>
    <w:rsid w:val="006A3AA2"/>
    <w:rsid w:val="006A52A4"/>
    <w:rsid w:val="006A656B"/>
    <w:rsid w:val="006B06CF"/>
    <w:rsid w:val="006B09FC"/>
    <w:rsid w:val="006B0ABD"/>
    <w:rsid w:val="006B0B01"/>
    <w:rsid w:val="006B1FE3"/>
    <w:rsid w:val="006B2408"/>
    <w:rsid w:val="006B356B"/>
    <w:rsid w:val="006B35EB"/>
    <w:rsid w:val="006B4604"/>
    <w:rsid w:val="006B5AC1"/>
    <w:rsid w:val="006B602D"/>
    <w:rsid w:val="006B6A28"/>
    <w:rsid w:val="006B6AAD"/>
    <w:rsid w:val="006C0AA6"/>
    <w:rsid w:val="006C5048"/>
    <w:rsid w:val="006C5929"/>
    <w:rsid w:val="006C75C5"/>
    <w:rsid w:val="006D12A0"/>
    <w:rsid w:val="006D13B0"/>
    <w:rsid w:val="006D15DD"/>
    <w:rsid w:val="006D45BF"/>
    <w:rsid w:val="006D5AD9"/>
    <w:rsid w:val="006D66E6"/>
    <w:rsid w:val="006D7602"/>
    <w:rsid w:val="006D760D"/>
    <w:rsid w:val="006E01A0"/>
    <w:rsid w:val="006E0B5C"/>
    <w:rsid w:val="006E3996"/>
    <w:rsid w:val="006E6531"/>
    <w:rsid w:val="006E6B36"/>
    <w:rsid w:val="006E6D11"/>
    <w:rsid w:val="006E798D"/>
    <w:rsid w:val="006F0578"/>
    <w:rsid w:val="006F096A"/>
    <w:rsid w:val="006F4506"/>
    <w:rsid w:val="006F577D"/>
    <w:rsid w:val="006F6B32"/>
    <w:rsid w:val="006F7208"/>
    <w:rsid w:val="00703AAC"/>
    <w:rsid w:val="00705013"/>
    <w:rsid w:val="00705510"/>
    <w:rsid w:val="007060FA"/>
    <w:rsid w:val="00706C4F"/>
    <w:rsid w:val="007070A8"/>
    <w:rsid w:val="00707D97"/>
    <w:rsid w:val="0071194D"/>
    <w:rsid w:val="00711F72"/>
    <w:rsid w:val="00711F91"/>
    <w:rsid w:val="00713429"/>
    <w:rsid w:val="00714DD8"/>
    <w:rsid w:val="00715474"/>
    <w:rsid w:val="007161DB"/>
    <w:rsid w:val="0071657F"/>
    <w:rsid w:val="00722BD3"/>
    <w:rsid w:val="00726C7A"/>
    <w:rsid w:val="00731432"/>
    <w:rsid w:val="007333EF"/>
    <w:rsid w:val="007356C7"/>
    <w:rsid w:val="00736D3C"/>
    <w:rsid w:val="007406D2"/>
    <w:rsid w:val="00742C41"/>
    <w:rsid w:val="007443EF"/>
    <w:rsid w:val="007456F3"/>
    <w:rsid w:val="007461B9"/>
    <w:rsid w:val="007472CB"/>
    <w:rsid w:val="00750141"/>
    <w:rsid w:val="00755A79"/>
    <w:rsid w:val="0075681B"/>
    <w:rsid w:val="00757E3E"/>
    <w:rsid w:val="0076003C"/>
    <w:rsid w:val="007609A1"/>
    <w:rsid w:val="00761A42"/>
    <w:rsid w:val="0076240C"/>
    <w:rsid w:val="00762513"/>
    <w:rsid w:val="00762A72"/>
    <w:rsid w:val="00763128"/>
    <w:rsid w:val="0076403D"/>
    <w:rsid w:val="007640A8"/>
    <w:rsid w:val="007643B6"/>
    <w:rsid w:val="007663E1"/>
    <w:rsid w:val="00766E9F"/>
    <w:rsid w:val="007700C0"/>
    <w:rsid w:val="007707C3"/>
    <w:rsid w:val="00772472"/>
    <w:rsid w:val="0077330E"/>
    <w:rsid w:val="007735C3"/>
    <w:rsid w:val="007768F9"/>
    <w:rsid w:val="007802A4"/>
    <w:rsid w:val="00782E65"/>
    <w:rsid w:val="00783825"/>
    <w:rsid w:val="007839E5"/>
    <w:rsid w:val="00784489"/>
    <w:rsid w:val="007845B0"/>
    <w:rsid w:val="00785A1A"/>
    <w:rsid w:val="00785D80"/>
    <w:rsid w:val="007874D8"/>
    <w:rsid w:val="007907B8"/>
    <w:rsid w:val="007926FA"/>
    <w:rsid w:val="00794DC7"/>
    <w:rsid w:val="00795C6E"/>
    <w:rsid w:val="0079745A"/>
    <w:rsid w:val="00797499"/>
    <w:rsid w:val="007A143C"/>
    <w:rsid w:val="007A1EB4"/>
    <w:rsid w:val="007A32EB"/>
    <w:rsid w:val="007A4290"/>
    <w:rsid w:val="007A5519"/>
    <w:rsid w:val="007A568B"/>
    <w:rsid w:val="007A58F9"/>
    <w:rsid w:val="007A5E03"/>
    <w:rsid w:val="007A5F66"/>
    <w:rsid w:val="007A63FD"/>
    <w:rsid w:val="007A6612"/>
    <w:rsid w:val="007B233F"/>
    <w:rsid w:val="007B2519"/>
    <w:rsid w:val="007B35DB"/>
    <w:rsid w:val="007B623D"/>
    <w:rsid w:val="007B6D0C"/>
    <w:rsid w:val="007B789A"/>
    <w:rsid w:val="007B7D74"/>
    <w:rsid w:val="007C3895"/>
    <w:rsid w:val="007C40BA"/>
    <w:rsid w:val="007C450D"/>
    <w:rsid w:val="007C5EE7"/>
    <w:rsid w:val="007C6650"/>
    <w:rsid w:val="007C7CB6"/>
    <w:rsid w:val="007D0CB9"/>
    <w:rsid w:val="007D0E13"/>
    <w:rsid w:val="007D1E28"/>
    <w:rsid w:val="007D528B"/>
    <w:rsid w:val="007D79A1"/>
    <w:rsid w:val="007D7EAA"/>
    <w:rsid w:val="007D7F16"/>
    <w:rsid w:val="007E05D3"/>
    <w:rsid w:val="007E105B"/>
    <w:rsid w:val="007E2231"/>
    <w:rsid w:val="007E3681"/>
    <w:rsid w:val="007E3897"/>
    <w:rsid w:val="007E4676"/>
    <w:rsid w:val="007E54A3"/>
    <w:rsid w:val="007E7BE3"/>
    <w:rsid w:val="007F1054"/>
    <w:rsid w:val="007F2B4D"/>
    <w:rsid w:val="007F3275"/>
    <w:rsid w:val="007F47CE"/>
    <w:rsid w:val="007F5573"/>
    <w:rsid w:val="007F5ECE"/>
    <w:rsid w:val="007F66AE"/>
    <w:rsid w:val="007F68CC"/>
    <w:rsid w:val="007F7F8B"/>
    <w:rsid w:val="0080015E"/>
    <w:rsid w:val="00801027"/>
    <w:rsid w:val="00801252"/>
    <w:rsid w:val="0080150F"/>
    <w:rsid w:val="00801A68"/>
    <w:rsid w:val="008043A1"/>
    <w:rsid w:val="0080534A"/>
    <w:rsid w:val="008069AE"/>
    <w:rsid w:val="0080726A"/>
    <w:rsid w:val="0080772F"/>
    <w:rsid w:val="00810673"/>
    <w:rsid w:val="00810A72"/>
    <w:rsid w:val="00811380"/>
    <w:rsid w:val="00811B00"/>
    <w:rsid w:val="00812526"/>
    <w:rsid w:val="0081643F"/>
    <w:rsid w:val="008178FD"/>
    <w:rsid w:val="00820EB7"/>
    <w:rsid w:val="008217D5"/>
    <w:rsid w:val="008228F2"/>
    <w:rsid w:val="00822C29"/>
    <w:rsid w:val="00824B4C"/>
    <w:rsid w:val="008252D8"/>
    <w:rsid w:val="008264C9"/>
    <w:rsid w:val="008278D5"/>
    <w:rsid w:val="00831144"/>
    <w:rsid w:val="008313B7"/>
    <w:rsid w:val="00832C4A"/>
    <w:rsid w:val="008343B2"/>
    <w:rsid w:val="00835E0F"/>
    <w:rsid w:val="00837257"/>
    <w:rsid w:val="00840319"/>
    <w:rsid w:val="008405E1"/>
    <w:rsid w:val="00840681"/>
    <w:rsid w:val="00840F1B"/>
    <w:rsid w:val="00842E64"/>
    <w:rsid w:val="0084350D"/>
    <w:rsid w:val="008435B5"/>
    <w:rsid w:val="00843789"/>
    <w:rsid w:val="0084417B"/>
    <w:rsid w:val="0084478C"/>
    <w:rsid w:val="0084502E"/>
    <w:rsid w:val="008456E8"/>
    <w:rsid w:val="00845778"/>
    <w:rsid w:val="00851D0F"/>
    <w:rsid w:val="00852E09"/>
    <w:rsid w:val="00854E36"/>
    <w:rsid w:val="008560C3"/>
    <w:rsid w:val="00856867"/>
    <w:rsid w:val="00856A18"/>
    <w:rsid w:val="00860CE5"/>
    <w:rsid w:val="00861342"/>
    <w:rsid w:val="008621E3"/>
    <w:rsid w:val="0086304D"/>
    <w:rsid w:val="008632A5"/>
    <w:rsid w:val="00863A8A"/>
    <w:rsid w:val="00863E0D"/>
    <w:rsid w:val="00863E99"/>
    <w:rsid w:val="00867858"/>
    <w:rsid w:val="00871F47"/>
    <w:rsid w:val="008723F7"/>
    <w:rsid w:val="00873166"/>
    <w:rsid w:val="008762B8"/>
    <w:rsid w:val="008800D3"/>
    <w:rsid w:val="00880790"/>
    <w:rsid w:val="00881718"/>
    <w:rsid w:val="0088328D"/>
    <w:rsid w:val="00884477"/>
    <w:rsid w:val="00887C62"/>
    <w:rsid w:val="00891D6D"/>
    <w:rsid w:val="00892212"/>
    <w:rsid w:val="00892AA3"/>
    <w:rsid w:val="00892F70"/>
    <w:rsid w:val="00894859"/>
    <w:rsid w:val="00894885"/>
    <w:rsid w:val="00895BB0"/>
    <w:rsid w:val="008960DF"/>
    <w:rsid w:val="00896362"/>
    <w:rsid w:val="00896997"/>
    <w:rsid w:val="00897301"/>
    <w:rsid w:val="008974DB"/>
    <w:rsid w:val="008A13FE"/>
    <w:rsid w:val="008A20B9"/>
    <w:rsid w:val="008A27C9"/>
    <w:rsid w:val="008A3E7E"/>
    <w:rsid w:val="008A3FFE"/>
    <w:rsid w:val="008A41A2"/>
    <w:rsid w:val="008A6B9B"/>
    <w:rsid w:val="008A6D0B"/>
    <w:rsid w:val="008B041F"/>
    <w:rsid w:val="008B0B2E"/>
    <w:rsid w:val="008B2963"/>
    <w:rsid w:val="008B2DCD"/>
    <w:rsid w:val="008B3412"/>
    <w:rsid w:val="008B5571"/>
    <w:rsid w:val="008B5D46"/>
    <w:rsid w:val="008B62F8"/>
    <w:rsid w:val="008B6723"/>
    <w:rsid w:val="008B6D2B"/>
    <w:rsid w:val="008B7BC4"/>
    <w:rsid w:val="008C0243"/>
    <w:rsid w:val="008C0F69"/>
    <w:rsid w:val="008C2CAA"/>
    <w:rsid w:val="008C3001"/>
    <w:rsid w:val="008C488D"/>
    <w:rsid w:val="008C4EF6"/>
    <w:rsid w:val="008C52D3"/>
    <w:rsid w:val="008C5E69"/>
    <w:rsid w:val="008C7CB8"/>
    <w:rsid w:val="008D149F"/>
    <w:rsid w:val="008D1E61"/>
    <w:rsid w:val="008D2504"/>
    <w:rsid w:val="008D268A"/>
    <w:rsid w:val="008D32B5"/>
    <w:rsid w:val="008D3601"/>
    <w:rsid w:val="008D7327"/>
    <w:rsid w:val="008D73DC"/>
    <w:rsid w:val="008E0145"/>
    <w:rsid w:val="008E04C3"/>
    <w:rsid w:val="008E098A"/>
    <w:rsid w:val="008E0E3E"/>
    <w:rsid w:val="008E153E"/>
    <w:rsid w:val="008E17A6"/>
    <w:rsid w:val="008E1AC1"/>
    <w:rsid w:val="008E1B4D"/>
    <w:rsid w:val="008E2F56"/>
    <w:rsid w:val="008E375C"/>
    <w:rsid w:val="008E4BBF"/>
    <w:rsid w:val="008E4D73"/>
    <w:rsid w:val="008E5699"/>
    <w:rsid w:val="008E5B46"/>
    <w:rsid w:val="008E6D2E"/>
    <w:rsid w:val="008E72D4"/>
    <w:rsid w:val="008E78E1"/>
    <w:rsid w:val="008E7A20"/>
    <w:rsid w:val="008F03B2"/>
    <w:rsid w:val="008F0F66"/>
    <w:rsid w:val="008F2AA4"/>
    <w:rsid w:val="008F3046"/>
    <w:rsid w:val="008F3B1E"/>
    <w:rsid w:val="008F3CF1"/>
    <w:rsid w:val="008F4C12"/>
    <w:rsid w:val="008F53AC"/>
    <w:rsid w:val="008F61D4"/>
    <w:rsid w:val="008F657B"/>
    <w:rsid w:val="008F6737"/>
    <w:rsid w:val="008F688D"/>
    <w:rsid w:val="008F77F8"/>
    <w:rsid w:val="0090046D"/>
    <w:rsid w:val="00904677"/>
    <w:rsid w:val="0090664B"/>
    <w:rsid w:val="009070B5"/>
    <w:rsid w:val="00907898"/>
    <w:rsid w:val="009116BC"/>
    <w:rsid w:val="00913C76"/>
    <w:rsid w:val="009144CE"/>
    <w:rsid w:val="009154CC"/>
    <w:rsid w:val="00915B2A"/>
    <w:rsid w:val="00916634"/>
    <w:rsid w:val="00917010"/>
    <w:rsid w:val="009202FC"/>
    <w:rsid w:val="00923814"/>
    <w:rsid w:val="00923B00"/>
    <w:rsid w:val="0092528A"/>
    <w:rsid w:val="00930224"/>
    <w:rsid w:val="009302B4"/>
    <w:rsid w:val="009305C8"/>
    <w:rsid w:val="0093095E"/>
    <w:rsid w:val="009317C4"/>
    <w:rsid w:val="00932CCF"/>
    <w:rsid w:val="00935250"/>
    <w:rsid w:val="00940F73"/>
    <w:rsid w:val="00941481"/>
    <w:rsid w:val="00942100"/>
    <w:rsid w:val="009423B3"/>
    <w:rsid w:val="00943012"/>
    <w:rsid w:val="009457C4"/>
    <w:rsid w:val="00952477"/>
    <w:rsid w:val="009531BC"/>
    <w:rsid w:val="00953393"/>
    <w:rsid w:val="009579F9"/>
    <w:rsid w:val="00961140"/>
    <w:rsid w:val="00961CBA"/>
    <w:rsid w:val="009630CD"/>
    <w:rsid w:val="009633E3"/>
    <w:rsid w:val="009656E6"/>
    <w:rsid w:val="00966877"/>
    <w:rsid w:val="009737A5"/>
    <w:rsid w:val="00974086"/>
    <w:rsid w:val="00974972"/>
    <w:rsid w:val="00974B3D"/>
    <w:rsid w:val="0097543F"/>
    <w:rsid w:val="0097708B"/>
    <w:rsid w:val="0097771F"/>
    <w:rsid w:val="00981344"/>
    <w:rsid w:val="0098594F"/>
    <w:rsid w:val="009869AC"/>
    <w:rsid w:val="00986F34"/>
    <w:rsid w:val="00990D3A"/>
    <w:rsid w:val="009924F8"/>
    <w:rsid w:val="0099250C"/>
    <w:rsid w:val="009941BA"/>
    <w:rsid w:val="00994CB7"/>
    <w:rsid w:val="00996EAA"/>
    <w:rsid w:val="009A01BE"/>
    <w:rsid w:val="009A0448"/>
    <w:rsid w:val="009A1EB5"/>
    <w:rsid w:val="009A2028"/>
    <w:rsid w:val="009A2369"/>
    <w:rsid w:val="009A419C"/>
    <w:rsid w:val="009A53E6"/>
    <w:rsid w:val="009A54BB"/>
    <w:rsid w:val="009A7433"/>
    <w:rsid w:val="009A7FFE"/>
    <w:rsid w:val="009B0345"/>
    <w:rsid w:val="009B0AEA"/>
    <w:rsid w:val="009B0CDF"/>
    <w:rsid w:val="009B1A45"/>
    <w:rsid w:val="009B1A9D"/>
    <w:rsid w:val="009B497F"/>
    <w:rsid w:val="009B52D7"/>
    <w:rsid w:val="009B5499"/>
    <w:rsid w:val="009B5C11"/>
    <w:rsid w:val="009B5D57"/>
    <w:rsid w:val="009B6169"/>
    <w:rsid w:val="009C22D5"/>
    <w:rsid w:val="009C2F17"/>
    <w:rsid w:val="009C5D3C"/>
    <w:rsid w:val="009C7816"/>
    <w:rsid w:val="009D12DC"/>
    <w:rsid w:val="009D1E52"/>
    <w:rsid w:val="009D2254"/>
    <w:rsid w:val="009D3351"/>
    <w:rsid w:val="009D38B3"/>
    <w:rsid w:val="009D4A87"/>
    <w:rsid w:val="009D71E3"/>
    <w:rsid w:val="009D76C3"/>
    <w:rsid w:val="009D7C8B"/>
    <w:rsid w:val="009E066D"/>
    <w:rsid w:val="009E3FD3"/>
    <w:rsid w:val="009F020B"/>
    <w:rsid w:val="009F2D14"/>
    <w:rsid w:val="009F5E32"/>
    <w:rsid w:val="009F5E4A"/>
    <w:rsid w:val="009F66B8"/>
    <w:rsid w:val="00A0041E"/>
    <w:rsid w:val="00A00B9D"/>
    <w:rsid w:val="00A01DC5"/>
    <w:rsid w:val="00A028EE"/>
    <w:rsid w:val="00A03249"/>
    <w:rsid w:val="00A03804"/>
    <w:rsid w:val="00A044B7"/>
    <w:rsid w:val="00A067A5"/>
    <w:rsid w:val="00A0714C"/>
    <w:rsid w:val="00A11B3A"/>
    <w:rsid w:val="00A1200C"/>
    <w:rsid w:val="00A12238"/>
    <w:rsid w:val="00A148F1"/>
    <w:rsid w:val="00A164B7"/>
    <w:rsid w:val="00A17E69"/>
    <w:rsid w:val="00A2260A"/>
    <w:rsid w:val="00A23B80"/>
    <w:rsid w:val="00A245F6"/>
    <w:rsid w:val="00A26942"/>
    <w:rsid w:val="00A31E22"/>
    <w:rsid w:val="00A32A01"/>
    <w:rsid w:val="00A3387E"/>
    <w:rsid w:val="00A34762"/>
    <w:rsid w:val="00A34785"/>
    <w:rsid w:val="00A3509C"/>
    <w:rsid w:val="00A3565E"/>
    <w:rsid w:val="00A3786A"/>
    <w:rsid w:val="00A378C9"/>
    <w:rsid w:val="00A400A3"/>
    <w:rsid w:val="00A42411"/>
    <w:rsid w:val="00A43458"/>
    <w:rsid w:val="00A43EA3"/>
    <w:rsid w:val="00A44F37"/>
    <w:rsid w:val="00A4528E"/>
    <w:rsid w:val="00A452F1"/>
    <w:rsid w:val="00A45A61"/>
    <w:rsid w:val="00A463E2"/>
    <w:rsid w:val="00A46482"/>
    <w:rsid w:val="00A50083"/>
    <w:rsid w:val="00A51864"/>
    <w:rsid w:val="00A51C28"/>
    <w:rsid w:val="00A52151"/>
    <w:rsid w:val="00A54589"/>
    <w:rsid w:val="00A5515F"/>
    <w:rsid w:val="00A5647D"/>
    <w:rsid w:val="00A57B3F"/>
    <w:rsid w:val="00A60948"/>
    <w:rsid w:val="00A660A5"/>
    <w:rsid w:val="00A6653B"/>
    <w:rsid w:val="00A67167"/>
    <w:rsid w:val="00A67BE5"/>
    <w:rsid w:val="00A7042F"/>
    <w:rsid w:val="00A71100"/>
    <w:rsid w:val="00A71D24"/>
    <w:rsid w:val="00A71F7F"/>
    <w:rsid w:val="00A7292A"/>
    <w:rsid w:val="00A72E5C"/>
    <w:rsid w:val="00A73852"/>
    <w:rsid w:val="00A74538"/>
    <w:rsid w:val="00A750EC"/>
    <w:rsid w:val="00A7592A"/>
    <w:rsid w:val="00A76E7F"/>
    <w:rsid w:val="00A77A61"/>
    <w:rsid w:val="00A77BA8"/>
    <w:rsid w:val="00A77E5F"/>
    <w:rsid w:val="00A8124C"/>
    <w:rsid w:val="00A8182C"/>
    <w:rsid w:val="00A83346"/>
    <w:rsid w:val="00A83B4F"/>
    <w:rsid w:val="00A84F55"/>
    <w:rsid w:val="00A850B8"/>
    <w:rsid w:val="00A86C7C"/>
    <w:rsid w:val="00A86CC5"/>
    <w:rsid w:val="00A87032"/>
    <w:rsid w:val="00A87A98"/>
    <w:rsid w:val="00A90538"/>
    <w:rsid w:val="00A91B3B"/>
    <w:rsid w:val="00A91D89"/>
    <w:rsid w:val="00A9353A"/>
    <w:rsid w:val="00A93CC9"/>
    <w:rsid w:val="00A9586E"/>
    <w:rsid w:val="00A96146"/>
    <w:rsid w:val="00A96A10"/>
    <w:rsid w:val="00A96A99"/>
    <w:rsid w:val="00A97B9A"/>
    <w:rsid w:val="00AA1CFE"/>
    <w:rsid w:val="00AA2EC9"/>
    <w:rsid w:val="00AA338A"/>
    <w:rsid w:val="00AA3A03"/>
    <w:rsid w:val="00AA3FD2"/>
    <w:rsid w:val="00AA4FC9"/>
    <w:rsid w:val="00AA668F"/>
    <w:rsid w:val="00AA6D0F"/>
    <w:rsid w:val="00AB0CBD"/>
    <w:rsid w:val="00AB37F9"/>
    <w:rsid w:val="00AB3C5C"/>
    <w:rsid w:val="00AB4608"/>
    <w:rsid w:val="00AB610A"/>
    <w:rsid w:val="00AC0021"/>
    <w:rsid w:val="00AC076B"/>
    <w:rsid w:val="00AC22CA"/>
    <w:rsid w:val="00AC2780"/>
    <w:rsid w:val="00AC3FEA"/>
    <w:rsid w:val="00AC442C"/>
    <w:rsid w:val="00AC65BC"/>
    <w:rsid w:val="00AC6824"/>
    <w:rsid w:val="00AC69B8"/>
    <w:rsid w:val="00AC69E0"/>
    <w:rsid w:val="00AC71F6"/>
    <w:rsid w:val="00AC770E"/>
    <w:rsid w:val="00AC7F83"/>
    <w:rsid w:val="00AD00E5"/>
    <w:rsid w:val="00AD0255"/>
    <w:rsid w:val="00AD24DA"/>
    <w:rsid w:val="00AD2C85"/>
    <w:rsid w:val="00AD2E6F"/>
    <w:rsid w:val="00AD3B81"/>
    <w:rsid w:val="00AD4813"/>
    <w:rsid w:val="00AE1265"/>
    <w:rsid w:val="00AE3BDD"/>
    <w:rsid w:val="00AE48C4"/>
    <w:rsid w:val="00AE5245"/>
    <w:rsid w:val="00AE5B33"/>
    <w:rsid w:val="00AE7495"/>
    <w:rsid w:val="00AF003B"/>
    <w:rsid w:val="00AF08CA"/>
    <w:rsid w:val="00AF0DA0"/>
    <w:rsid w:val="00AF1358"/>
    <w:rsid w:val="00AF19D8"/>
    <w:rsid w:val="00AF26A7"/>
    <w:rsid w:val="00AF2E8C"/>
    <w:rsid w:val="00AF5386"/>
    <w:rsid w:val="00AF5E80"/>
    <w:rsid w:val="00AF62EF"/>
    <w:rsid w:val="00AF7FB7"/>
    <w:rsid w:val="00B0088A"/>
    <w:rsid w:val="00B01372"/>
    <w:rsid w:val="00B02127"/>
    <w:rsid w:val="00B02779"/>
    <w:rsid w:val="00B027C1"/>
    <w:rsid w:val="00B02BEC"/>
    <w:rsid w:val="00B033C2"/>
    <w:rsid w:val="00B03A71"/>
    <w:rsid w:val="00B03DB3"/>
    <w:rsid w:val="00B04F09"/>
    <w:rsid w:val="00B05D8D"/>
    <w:rsid w:val="00B060ED"/>
    <w:rsid w:val="00B068A9"/>
    <w:rsid w:val="00B06BE9"/>
    <w:rsid w:val="00B076AC"/>
    <w:rsid w:val="00B10474"/>
    <w:rsid w:val="00B137FE"/>
    <w:rsid w:val="00B14900"/>
    <w:rsid w:val="00B17985"/>
    <w:rsid w:val="00B20A7B"/>
    <w:rsid w:val="00B2362E"/>
    <w:rsid w:val="00B24742"/>
    <w:rsid w:val="00B26015"/>
    <w:rsid w:val="00B26142"/>
    <w:rsid w:val="00B34DD4"/>
    <w:rsid w:val="00B35ACE"/>
    <w:rsid w:val="00B35BE3"/>
    <w:rsid w:val="00B37176"/>
    <w:rsid w:val="00B379EC"/>
    <w:rsid w:val="00B417F4"/>
    <w:rsid w:val="00B42331"/>
    <w:rsid w:val="00B438BE"/>
    <w:rsid w:val="00B43C90"/>
    <w:rsid w:val="00B451F7"/>
    <w:rsid w:val="00B459A4"/>
    <w:rsid w:val="00B45E56"/>
    <w:rsid w:val="00B46846"/>
    <w:rsid w:val="00B507C7"/>
    <w:rsid w:val="00B50A8E"/>
    <w:rsid w:val="00B5109C"/>
    <w:rsid w:val="00B51704"/>
    <w:rsid w:val="00B51C16"/>
    <w:rsid w:val="00B51FC9"/>
    <w:rsid w:val="00B53065"/>
    <w:rsid w:val="00B54C1D"/>
    <w:rsid w:val="00B56B8E"/>
    <w:rsid w:val="00B57D3E"/>
    <w:rsid w:val="00B6178C"/>
    <w:rsid w:val="00B61C0A"/>
    <w:rsid w:val="00B64EC0"/>
    <w:rsid w:val="00B656E3"/>
    <w:rsid w:val="00B66C43"/>
    <w:rsid w:val="00B6745E"/>
    <w:rsid w:val="00B70AA5"/>
    <w:rsid w:val="00B7152C"/>
    <w:rsid w:val="00B71B4A"/>
    <w:rsid w:val="00B71DA1"/>
    <w:rsid w:val="00B7588E"/>
    <w:rsid w:val="00B76A26"/>
    <w:rsid w:val="00B77478"/>
    <w:rsid w:val="00B77AF5"/>
    <w:rsid w:val="00B77E1D"/>
    <w:rsid w:val="00B81A5C"/>
    <w:rsid w:val="00B81DFC"/>
    <w:rsid w:val="00B82FEF"/>
    <w:rsid w:val="00B8427B"/>
    <w:rsid w:val="00B8478B"/>
    <w:rsid w:val="00B85704"/>
    <w:rsid w:val="00B85B03"/>
    <w:rsid w:val="00B85EDC"/>
    <w:rsid w:val="00B8682F"/>
    <w:rsid w:val="00B875F5"/>
    <w:rsid w:val="00B87DE7"/>
    <w:rsid w:val="00B903BD"/>
    <w:rsid w:val="00B91C2A"/>
    <w:rsid w:val="00B921E3"/>
    <w:rsid w:val="00B94E11"/>
    <w:rsid w:val="00B95D3F"/>
    <w:rsid w:val="00B96F38"/>
    <w:rsid w:val="00B9742F"/>
    <w:rsid w:val="00BA018C"/>
    <w:rsid w:val="00BA161E"/>
    <w:rsid w:val="00BA2257"/>
    <w:rsid w:val="00BA2B12"/>
    <w:rsid w:val="00BA336B"/>
    <w:rsid w:val="00BA3E1A"/>
    <w:rsid w:val="00BA53CD"/>
    <w:rsid w:val="00BA5739"/>
    <w:rsid w:val="00BA590B"/>
    <w:rsid w:val="00BA6618"/>
    <w:rsid w:val="00BA7CA2"/>
    <w:rsid w:val="00BB0DE7"/>
    <w:rsid w:val="00BB23C9"/>
    <w:rsid w:val="00BB4E67"/>
    <w:rsid w:val="00BB749F"/>
    <w:rsid w:val="00BB78FF"/>
    <w:rsid w:val="00BC20B2"/>
    <w:rsid w:val="00BC218E"/>
    <w:rsid w:val="00BC2538"/>
    <w:rsid w:val="00BC2B2A"/>
    <w:rsid w:val="00BC34AF"/>
    <w:rsid w:val="00BC3A8C"/>
    <w:rsid w:val="00BC42BD"/>
    <w:rsid w:val="00BC7DFB"/>
    <w:rsid w:val="00BD185C"/>
    <w:rsid w:val="00BD6E2B"/>
    <w:rsid w:val="00BD6EC6"/>
    <w:rsid w:val="00BD7FDC"/>
    <w:rsid w:val="00BE3C2F"/>
    <w:rsid w:val="00BE6452"/>
    <w:rsid w:val="00BF1084"/>
    <w:rsid w:val="00BF17FD"/>
    <w:rsid w:val="00BF2D8D"/>
    <w:rsid w:val="00BF5BDA"/>
    <w:rsid w:val="00BF6028"/>
    <w:rsid w:val="00BF6A4F"/>
    <w:rsid w:val="00C00935"/>
    <w:rsid w:val="00C01B57"/>
    <w:rsid w:val="00C0274D"/>
    <w:rsid w:val="00C02C45"/>
    <w:rsid w:val="00C0464E"/>
    <w:rsid w:val="00C04E0D"/>
    <w:rsid w:val="00C063E2"/>
    <w:rsid w:val="00C06C30"/>
    <w:rsid w:val="00C07A31"/>
    <w:rsid w:val="00C10DA8"/>
    <w:rsid w:val="00C11086"/>
    <w:rsid w:val="00C12DA6"/>
    <w:rsid w:val="00C13025"/>
    <w:rsid w:val="00C1347B"/>
    <w:rsid w:val="00C1407B"/>
    <w:rsid w:val="00C1529E"/>
    <w:rsid w:val="00C17F25"/>
    <w:rsid w:val="00C20877"/>
    <w:rsid w:val="00C20AF1"/>
    <w:rsid w:val="00C2138F"/>
    <w:rsid w:val="00C21907"/>
    <w:rsid w:val="00C22721"/>
    <w:rsid w:val="00C23731"/>
    <w:rsid w:val="00C24A7D"/>
    <w:rsid w:val="00C25D6B"/>
    <w:rsid w:val="00C2647C"/>
    <w:rsid w:val="00C26BEE"/>
    <w:rsid w:val="00C275A5"/>
    <w:rsid w:val="00C31BB2"/>
    <w:rsid w:val="00C31DE5"/>
    <w:rsid w:val="00C3247E"/>
    <w:rsid w:val="00C3320E"/>
    <w:rsid w:val="00C338F6"/>
    <w:rsid w:val="00C33B07"/>
    <w:rsid w:val="00C34170"/>
    <w:rsid w:val="00C40A13"/>
    <w:rsid w:val="00C414E1"/>
    <w:rsid w:val="00C43819"/>
    <w:rsid w:val="00C448A7"/>
    <w:rsid w:val="00C4542B"/>
    <w:rsid w:val="00C45846"/>
    <w:rsid w:val="00C46FD0"/>
    <w:rsid w:val="00C474F9"/>
    <w:rsid w:val="00C510AF"/>
    <w:rsid w:val="00C51399"/>
    <w:rsid w:val="00C514B5"/>
    <w:rsid w:val="00C52C09"/>
    <w:rsid w:val="00C54E73"/>
    <w:rsid w:val="00C54FC2"/>
    <w:rsid w:val="00C55DE5"/>
    <w:rsid w:val="00C567F9"/>
    <w:rsid w:val="00C57487"/>
    <w:rsid w:val="00C57832"/>
    <w:rsid w:val="00C57C85"/>
    <w:rsid w:val="00C57D99"/>
    <w:rsid w:val="00C60B3A"/>
    <w:rsid w:val="00C636EB"/>
    <w:rsid w:val="00C64CAD"/>
    <w:rsid w:val="00C64DD6"/>
    <w:rsid w:val="00C651FF"/>
    <w:rsid w:val="00C65485"/>
    <w:rsid w:val="00C66AE4"/>
    <w:rsid w:val="00C66C92"/>
    <w:rsid w:val="00C70E5D"/>
    <w:rsid w:val="00C70F27"/>
    <w:rsid w:val="00C710D6"/>
    <w:rsid w:val="00C71582"/>
    <w:rsid w:val="00C725D9"/>
    <w:rsid w:val="00C7462B"/>
    <w:rsid w:val="00C74B04"/>
    <w:rsid w:val="00C75323"/>
    <w:rsid w:val="00C7601C"/>
    <w:rsid w:val="00C762C0"/>
    <w:rsid w:val="00C768C4"/>
    <w:rsid w:val="00C84639"/>
    <w:rsid w:val="00C84D70"/>
    <w:rsid w:val="00C859D3"/>
    <w:rsid w:val="00C9088B"/>
    <w:rsid w:val="00C92D44"/>
    <w:rsid w:val="00C95C43"/>
    <w:rsid w:val="00C97312"/>
    <w:rsid w:val="00C976A0"/>
    <w:rsid w:val="00CA15E0"/>
    <w:rsid w:val="00CA3FED"/>
    <w:rsid w:val="00CA41B0"/>
    <w:rsid w:val="00CA4EAA"/>
    <w:rsid w:val="00CA6EA5"/>
    <w:rsid w:val="00CB1A78"/>
    <w:rsid w:val="00CB287D"/>
    <w:rsid w:val="00CB347F"/>
    <w:rsid w:val="00CB441C"/>
    <w:rsid w:val="00CC1638"/>
    <w:rsid w:val="00CC1E74"/>
    <w:rsid w:val="00CC1EE4"/>
    <w:rsid w:val="00CC38B3"/>
    <w:rsid w:val="00CC5068"/>
    <w:rsid w:val="00CC6620"/>
    <w:rsid w:val="00CD12BB"/>
    <w:rsid w:val="00CD161C"/>
    <w:rsid w:val="00CD327C"/>
    <w:rsid w:val="00CD406C"/>
    <w:rsid w:val="00CD410A"/>
    <w:rsid w:val="00CD4DE8"/>
    <w:rsid w:val="00CD703D"/>
    <w:rsid w:val="00CE2FF9"/>
    <w:rsid w:val="00CE3610"/>
    <w:rsid w:val="00CE4D8D"/>
    <w:rsid w:val="00CE4E3A"/>
    <w:rsid w:val="00CE55B8"/>
    <w:rsid w:val="00CE5EBD"/>
    <w:rsid w:val="00CE6D7B"/>
    <w:rsid w:val="00CE7537"/>
    <w:rsid w:val="00CE7987"/>
    <w:rsid w:val="00CF11E4"/>
    <w:rsid w:val="00CF1DDD"/>
    <w:rsid w:val="00CF2576"/>
    <w:rsid w:val="00CF6C23"/>
    <w:rsid w:val="00D00C62"/>
    <w:rsid w:val="00D022C0"/>
    <w:rsid w:val="00D02F1F"/>
    <w:rsid w:val="00D069B5"/>
    <w:rsid w:val="00D06AF9"/>
    <w:rsid w:val="00D06DCF"/>
    <w:rsid w:val="00D07D70"/>
    <w:rsid w:val="00D10F9D"/>
    <w:rsid w:val="00D11AD8"/>
    <w:rsid w:val="00D12441"/>
    <w:rsid w:val="00D15179"/>
    <w:rsid w:val="00D160A0"/>
    <w:rsid w:val="00D1642F"/>
    <w:rsid w:val="00D1739E"/>
    <w:rsid w:val="00D17B0D"/>
    <w:rsid w:val="00D17C37"/>
    <w:rsid w:val="00D21197"/>
    <w:rsid w:val="00D213A2"/>
    <w:rsid w:val="00D21795"/>
    <w:rsid w:val="00D22023"/>
    <w:rsid w:val="00D22178"/>
    <w:rsid w:val="00D228A0"/>
    <w:rsid w:val="00D2348A"/>
    <w:rsid w:val="00D24304"/>
    <w:rsid w:val="00D24715"/>
    <w:rsid w:val="00D2487C"/>
    <w:rsid w:val="00D24D1C"/>
    <w:rsid w:val="00D25944"/>
    <w:rsid w:val="00D25C44"/>
    <w:rsid w:val="00D2639E"/>
    <w:rsid w:val="00D27433"/>
    <w:rsid w:val="00D3043A"/>
    <w:rsid w:val="00D3150A"/>
    <w:rsid w:val="00D31FD3"/>
    <w:rsid w:val="00D32315"/>
    <w:rsid w:val="00D32920"/>
    <w:rsid w:val="00D33B15"/>
    <w:rsid w:val="00D346E6"/>
    <w:rsid w:val="00D3687B"/>
    <w:rsid w:val="00D369A0"/>
    <w:rsid w:val="00D43888"/>
    <w:rsid w:val="00D43896"/>
    <w:rsid w:val="00D44EFA"/>
    <w:rsid w:val="00D4560D"/>
    <w:rsid w:val="00D4580E"/>
    <w:rsid w:val="00D46C39"/>
    <w:rsid w:val="00D46E72"/>
    <w:rsid w:val="00D47D6E"/>
    <w:rsid w:val="00D5076E"/>
    <w:rsid w:val="00D50D1C"/>
    <w:rsid w:val="00D50E22"/>
    <w:rsid w:val="00D53B4A"/>
    <w:rsid w:val="00D54633"/>
    <w:rsid w:val="00D60AEE"/>
    <w:rsid w:val="00D61373"/>
    <w:rsid w:val="00D616D8"/>
    <w:rsid w:val="00D620D9"/>
    <w:rsid w:val="00D62148"/>
    <w:rsid w:val="00D62323"/>
    <w:rsid w:val="00D6237F"/>
    <w:rsid w:val="00D62AF4"/>
    <w:rsid w:val="00D62EDB"/>
    <w:rsid w:val="00D63B6E"/>
    <w:rsid w:val="00D657BB"/>
    <w:rsid w:val="00D66B4F"/>
    <w:rsid w:val="00D672D6"/>
    <w:rsid w:val="00D70253"/>
    <w:rsid w:val="00D7084D"/>
    <w:rsid w:val="00D70D0D"/>
    <w:rsid w:val="00D71BEA"/>
    <w:rsid w:val="00D728BD"/>
    <w:rsid w:val="00D73628"/>
    <w:rsid w:val="00D76C43"/>
    <w:rsid w:val="00D80252"/>
    <w:rsid w:val="00D81C07"/>
    <w:rsid w:val="00D81C2F"/>
    <w:rsid w:val="00D8322A"/>
    <w:rsid w:val="00D84430"/>
    <w:rsid w:val="00D865C1"/>
    <w:rsid w:val="00D90E7B"/>
    <w:rsid w:val="00D9170D"/>
    <w:rsid w:val="00D96B2A"/>
    <w:rsid w:val="00D97139"/>
    <w:rsid w:val="00D97985"/>
    <w:rsid w:val="00DA146B"/>
    <w:rsid w:val="00DA1608"/>
    <w:rsid w:val="00DA2B16"/>
    <w:rsid w:val="00DA3CB1"/>
    <w:rsid w:val="00DA49E2"/>
    <w:rsid w:val="00DA65EA"/>
    <w:rsid w:val="00DB12B4"/>
    <w:rsid w:val="00DB3600"/>
    <w:rsid w:val="00DB5BEB"/>
    <w:rsid w:val="00DB6EEB"/>
    <w:rsid w:val="00DB76F3"/>
    <w:rsid w:val="00DB77E0"/>
    <w:rsid w:val="00DC26E6"/>
    <w:rsid w:val="00DC2EA8"/>
    <w:rsid w:val="00DC32A5"/>
    <w:rsid w:val="00DC3393"/>
    <w:rsid w:val="00DC3B57"/>
    <w:rsid w:val="00DC3F8B"/>
    <w:rsid w:val="00DC5B01"/>
    <w:rsid w:val="00DC6D8F"/>
    <w:rsid w:val="00DC7042"/>
    <w:rsid w:val="00DD1B76"/>
    <w:rsid w:val="00DD298B"/>
    <w:rsid w:val="00DD6E8B"/>
    <w:rsid w:val="00DE2954"/>
    <w:rsid w:val="00DE2E1F"/>
    <w:rsid w:val="00DE3C74"/>
    <w:rsid w:val="00DE3DC9"/>
    <w:rsid w:val="00DE43E1"/>
    <w:rsid w:val="00DE45FE"/>
    <w:rsid w:val="00DE4799"/>
    <w:rsid w:val="00DE5F6F"/>
    <w:rsid w:val="00DF50BE"/>
    <w:rsid w:val="00DF63A4"/>
    <w:rsid w:val="00DF6AC3"/>
    <w:rsid w:val="00E001FB"/>
    <w:rsid w:val="00E00392"/>
    <w:rsid w:val="00E00477"/>
    <w:rsid w:val="00E01051"/>
    <w:rsid w:val="00E01AC1"/>
    <w:rsid w:val="00E01D82"/>
    <w:rsid w:val="00E051C5"/>
    <w:rsid w:val="00E0758C"/>
    <w:rsid w:val="00E1439F"/>
    <w:rsid w:val="00E14D31"/>
    <w:rsid w:val="00E1528F"/>
    <w:rsid w:val="00E1593E"/>
    <w:rsid w:val="00E16FD9"/>
    <w:rsid w:val="00E172CC"/>
    <w:rsid w:val="00E22351"/>
    <w:rsid w:val="00E23D11"/>
    <w:rsid w:val="00E24871"/>
    <w:rsid w:val="00E268A0"/>
    <w:rsid w:val="00E277D5"/>
    <w:rsid w:val="00E30809"/>
    <w:rsid w:val="00E308BE"/>
    <w:rsid w:val="00E33315"/>
    <w:rsid w:val="00E33403"/>
    <w:rsid w:val="00E3406F"/>
    <w:rsid w:val="00E354BA"/>
    <w:rsid w:val="00E36F2E"/>
    <w:rsid w:val="00E379BE"/>
    <w:rsid w:val="00E4044E"/>
    <w:rsid w:val="00E4223E"/>
    <w:rsid w:val="00E4246B"/>
    <w:rsid w:val="00E42A96"/>
    <w:rsid w:val="00E42E2D"/>
    <w:rsid w:val="00E44BF7"/>
    <w:rsid w:val="00E45863"/>
    <w:rsid w:val="00E4773A"/>
    <w:rsid w:val="00E51669"/>
    <w:rsid w:val="00E51C36"/>
    <w:rsid w:val="00E53D8F"/>
    <w:rsid w:val="00E562FD"/>
    <w:rsid w:val="00E578E2"/>
    <w:rsid w:val="00E609D2"/>
    <w:rsid w:val="00E62D57"/>
    <w:rsid w:val="00E66F73"/>
    <w:rsid w:val="00E6721F"/>
    <w:rsid w:val="00E67490"/>
    <w:rsid w:val="00E67E3F"/>
    <w:rsid w:val="00E67E5F"/>
    <w:rsid w:val="00E71F47"/>
    <w:rsid w:val="00E736E2"/>
    <w:rsid w:val="00E73A2D"/>
    <w:rsid w:val="00E73CC1"/>
    <w:rsid w:val="00E76079"/>
    <w:rsid w:val="00E762AD"/>
    <w:rsid w:val="00E7720A"/>
    <w:rsid w:val="00E7732B"/>
    <w:rsid w:val="00E81605"/>
    <w:rsid w:val="00E81BFE"/>
    <w:rsid w:val="00E834E9"/>
    <w:rsid w:val="00E84F66"/>
    <w:rsid w:val="00E853F6"/>
    <w:rsid w:val="00E85594"/>
    <w:rsid w:val="00E85E0B"/>
    <w:rsid w:val="00E860CC"/>
    <w:rsid w:val="00E87454"/>
    <w:rsid w:val="00E90ED4"/>
    <w:rsid w:val="00E9294D"/>
    <w:rsid w:val="00E93C78"/>
    <w:rsid w:val="00E97D4D"/>
    <w:rsid w:val="00E97E28"/>
    <w:rsid w:val="00E97FC6"/>
    <w:rsid w:val="00EA21BE"/>
    <w:rsid w:val="00EA2E9F"/>
    <w:rsid w:val="00EA3601"/>
    <w:rsid w:val="00EA4D0E"/>
    <w:rsid w:val="00EA4E03"/>
    <w:rsid w:val="00EA6663"/>
    <w:rsid w:val="00EA7BB7"/>
    <w:rsid w:val="00EB3C16"/>
    <w:rsid w:val="00EB4712"/>
    <w:rsid w:val="00EB5723"/>
    <w:rsid w:val="00EB5D60"/>
    <w:rsid w:val="00EB62CD"/>
    <w:rsid w:val="00EB7687"/>
    <w:rsid w:val="00EB790E"/>
    <w:rsid w:val="00EC0411"/>
    <w:rsid w:val="00EC15A5"/>
    <w:rsid w:val="00EC1C44"/>
    <w:rsid w:val="00EC3F82"/>
    <w:rsid w:val="00EC478C"/>
    <w:rsid w:val="00EC509F"/>
    <w:rsid w:val="00EC5D83"/>
    <w:rsid w:val="00EC73F2"/>
    <w:rsid w:val="00EC7A47"/>
    <w:rsid w:val="00ED36CE"/>
    <w:rsid w:val="00ED451A"/>
    <w:rsid w:val="00ED56B5"/>
    <w:rsid w:val="00ED6138"/>
    <w:rsid w:val="00EE011C"/>
    <w:rsid w:val="00EE0F7C"/>
    <w:rsid w:val="00EE15B3"/>
    <w:rsid w:val="00EE1A9B"/>
    <w:rsid w:val="00EE4B54"/>
    <w:rsid w:val="00EE5267"/>
    <w:rsid w:val="00EE530D"/>
    <w:rsid w:val="00EF104C"/>
    <w:rsid w:val="00EF1D89"/>
    <w:rsid w:val="00EF2F34"/>
    <w:rsid w:val="00EF3D68"/>
    <w:rsid w:val="00EF5737"/>
    <w:rsid w:val="00EF5A05"/>
    <w:rsid w:val="00EF6B64"/>
    <w:rsid w:val="00EF72AB"/>
    <w:rsid w:val="00F00102"/>
    <w:rsid w:val="00F007A6"/>
    <w:rsid w:val="00F041A8"/>
    <w:rsid w:val="00F0594B"/>
    <w:rsid w:val="00F059C7"/>
    <w:rsid w:val="00F0672A"/>
    <w:rsid w:val="00F07DC5"/>
    <w:rsid w:val="00F12986"/>
    <w:rsid w:val="00F133F6"/>
    <w:rsid w:val="00F16F67"/>
    <w:rsid w:val="00F1784B"/>
    <w:rsid w:val="00F17E23"/>
    <w:rsid w:val="00F20564"/>
    <w:rsid w:val="00F22FF7"/>
    <w:rsid w:val="00F246FA"/>
    <w:rsid w:val="00F25278"/>
    <w:rsid w:val="00F265D6"/>
    <w:rsid w:val="00F266C3"/>
    <w:rsid w:val="00F26847"/>
    <w:rsid w:val="00F30515"/>
    <w:rsid w:val="00F32630"/>
    <w:rsid w:val="00F34B5A"/>
    <w:rsid w:val="00F35411"/>
    <w:rsid w:val="00F35791"/>
    <w:rsid w:val="00F368CE"/>
    <w:rsid w:val="00F36F85"/>
    <w:rsid w:val="00F42AA5"/>
    <w:rsid w:val="00F4326F"/>
    <w:rsid w:val="00F4523A"/>
    <w:rsid w:val="00F45BF0"/>
    <w:rsid w:val="00F4654D"/>
    <w:rsid w:val="00F46CDD"/>
    <w:rsid w:val="00F4777A"/>
    <w:rsid w:val="00F509E5"/>
    <w:rsid w:val="00F50C12"/>
    <w:rsid w:val="00F51402"/>
    <w:rsid w:val="00F52F15"/>
    <w:rsid w:val="00F536C2"/>
    <w:rsid w:val="00F53A56"/>
    <w:rsid w:val="00F53B0C"/>
    <w:rsid w:val="00F542E2"/>
    <w:rsid w:val="00F5499F"/>
    <w:rsid w:val="00F606C3"/>
    <w:rsid w:val="00F606FD"/>
    <w:rsid w:val="00F6115F"/>
    <w:rsid w:val="00F612BC"/>
    <w:rsid w:val="00F63570"/>
    <w:rsid w:val="00F63E73"/>
    <w:rsid w:val="00F6661C"/>
    <w:rsid w:val="00F66ADC"/>
    <w:rsid w:val="00F66BB2"/>
    <w:rsid w:val="00F706AF"/>
    <w:rsid w:val="00F7160F"/>
    <w:rsid w:val="00F72685"/>
    <w:rsid w:val="00F73DBD"/>
    <w:rsid w:val="00F74528"/>
    <w:rsid w:val="00F7468E"/>
    <w:rsid w:val="00F750EC"/>
    <w:rsid w:val="00F75293"/>
    <w:rsid w:val="00F761C7"/>
    <w:rsid w:val="00F77EA8"/>
    <w:rsid w:val="00F80220"/>
    <w:rsid w:val="00F82BB4"/>
    <w:rsid w:val="00F87E0F"/>
    <w:rsid w:val="00F9011A"/>
    <w:rsid w:val="00F910B2"/>
    <w:rsid w:val="00F91FB6"/>
    <w:rsid w:val="00F9212C"/>
    <w:rsid w:val="00F94B1A"/>
    <w:rsid w:val="00F9663E"/>
    <w:rsid w:val="00FA0078"/>
    <w:rsid w:val="00FA0473"/>
    <w:rsid w:val="00FA119E"/>
    <w:rsid w:val="00FA1594"/>
    <w:rsid w:val="00FA2782"/>
    <w:rsid w:val="00FA27A8"/>
    <w:rsid w:val="00FA3128"/>
    <w:rsid w:val="00FA34FA"/>
    <w:rsid w:val="00FA554F"/>
    <w:rsid w:val="00FA6B0A"/>
    <w:rsid w:val="00FB01A2"/>
    <w:rsid w:val="00FB14A8"/>
    <w:rsid w:val="00FB1AB4"/>
    <w:rsid w:val="00FB265C"/>
    <w:rsid w:val="00FB37BB"/>
    <w:rsid w:val="00FB4F63"/>
    <w:rsid w:val="00FB66CC"/>
    <w:rsid w:val="00FB75E5"/>
    <w:rsid w:val="00FB7667"/>
    <w:rsid w:val="00FB7B4A"/>
    <w:rsid w:val="00FB7D37"/>
    <w:rsid w:val="00FC17BF"/>
    <w:rsid w:val="00FC1819"/>
    <w:rsid w:val="00FC28B9"/>
    <w:rsid w:val="00FC369E"/>
    <w:rsid w:val="00FC3788"/>
    <w:rsid w:val="00FC4830"/>
    <w:rsid w:val="00FC5981"/>
    <w:rsid w:val="00FC667F"/>
    <w:rsid w:val="00FD160C"/>
    <w:rsid w:val="00FD1C73"/>
    <w:rsid w:val="00FD1F27"/>
    <w:rsid w:val="00FD27A0"/>
    <w:rsid w:val="00FD2D84"/>
    <w:rsid w:val="00FD3069"/>
    <w:rsid w:val="00FD363F"/>
    <w:rsid w:val="00FD3722"/>
    <w:rsid w:val="00FD4164"/>
    <w:rsid w:val="00FD70B7"/>
    <w:rsid w:val="00FD7672"/>
    <w:rsid w:val="00FD7A9C"/>
    <w:rsid w:val="00FD7B14"/>
    <w:rsid w:val="00FD7E16"/>
    <w:rsid w:val="00FE0690"/>
    <w:rsid w:val="00FE4350"/>
    <w:rsid w:val="00FF2B80"/>
    <w:rsid w:val="00FF627C"/>
    <w:rsid w:val="00FF69E7"/>
    <w:rsid w:val="00FF71D4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6232E900-58C8-4CBA-A61F-E3366211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C7A47"/>
    <w:rPr>
      <w:rFonts w:ascii="Frutiger" w:hAnsi="Frutiger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F7832"/>
    <w:pPr>
      <w:keepNext/>
      <w:numPr>
        <w:numId w:val="34"/>
      </w:numPr>
      <w:spacing w:line="300" w:lineRule="atLeast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3F7832"/>
    <w:pPr>
      <w:keepNext/>
      <w:numPr>
        <w:ilvl w:val="1"/>
        <w:numId w:val="34"/>
      </w:numPr>
      <w:spacing w:line="300" w:lineRule="atLeast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F7832"/>
    <w:pPr>
      <w:keepNext/>
      <w:numPr>
        <w:ilvl w:val="2"/>
        <w:numId w:val="34"/>
      </w:numPr>
      <w:spacing w:line="300" w:lineRule="atLeast"/>
      <w:outlineLvl w:val="2"/>
    </w:pPr>
    <w:rPr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3F7832"/>
    <w:pPr>
      <w:keepNext/>
      <w:numPr>
        <w:ilvl w:val="3"/>
        <w:numId w:val="34"/>
      </w:numPr>
      <w:tabs>
        <w:tab w:val="left" w:pos="851"/>
      </w:tabs>
      <w:spacing w:line="300" w:lineRule="atLeas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Text"/>
    <w:link w:val="berschrift5Zchn"/>
    <w:rsid w:val="00EC7A47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Text"/>
    <w:link w:val="berschrift6Zchn"/>
    <w:rsid w:val="00EC7A47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Text"/>
    <w:link w:val="berschrift7Zchn"/>
    <w:rsid w:val="00EC7A47"/>
    <w:pPr>
      <w:spacing w:before="240" w:after="60"/>
      <w:outlineLvl w:val="6"/>
    </w:pPr>
  </w:style>
  <w:style w:type="paragraph" w:styleId="berschrift8">
    <w:name w:val="heading 8"/>
    <w:basedOn w:val="Standard"/>
    <w:next w:val="Text"/>
    <w:link w:val="berschrift8Zchn"/>
    <w:rsid w:val="00EC7A47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Text"/>
    <w:link w:val="berschrift9Zchn"/>
    <w:rsid w:val="00EC7A47"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rsid w:val="003F7832"/>
    <w:pPr>
      <w:spacing w:line="300" w:lineRule="atLeast"/>
    </w:pPr>
  </w:style>
  <w:style w:type="character" w:customStyle="1" w:styleId="berschrift5Zchn">
    <w:name w:val="Überschrift 5 Zchn"/>
    <w:link w:val="berschrift5"/>
    <w:rsid w:val="00EC7A47"/>
    <w:rPr>
      <w:rFonts w:ascii="Frutiger" w:hAnsi="Frutiger"/>
      <w:sz w:val="22"/>
      <w:szCs w:val="24"/>
      <w:lang w:eastAsia="de-DE"/>
    </w:rPr>
  </w:style>
  <w:style w:type="character" w:customStyle="1" w:styleId="berschrift6Zchn">
    <w:name w:val="Überschrift 6 Zchn"/>
    <w:link w:val="berschrift6"/>
    <w:rsid w:val="00EC7A47"/>
    <w:rPr>
      <w:rFonts w:ascii="Frutiger" w:hAnsi="Frutiger"/>
      <w:i/>
      <w:sz w:val="22"/>
      <w:szCs w:val="24"/>
      <w:lang w:eastAsia="de-DE"/>
    </w:rPr>
  </w:style>
  <w:style w:type="character" w:customStyle="1" w:styleId="berschrift7Zchn">
    <w:name w:val="Überschrift 7 Zchn"/>
    <w:link w:val="berschrift7"/>
    <w:rsid w:val="00EC7A47"/>
    <w:rPr>
      <w:rFonts w:ascii="Frutiger" w:hAnsi="Frutiger"/>
      <w:szCs w:val="24"/>
      <w:lang w:eastAsia="de-DE"/>
    </w:rPr>
  </w:style>
  <w:style w:type="character" w:customStyle="1" w:styleId="berschrift8Zchn">
    <w:name w:val="Überschrift 8 Zchn"/>
    <w:link w:val="berschrift8"/>
    <w:rsid w:val="00EC7A47"/>
    <w:rPr>
      <w:rFonts w:ascii="Frutiger" w:hAnsi="Frutiger"/>
      <w:i/>
      <w:szCs w:val="24"/>
      <w:lang w:eastAsia="de-DE"/>
    </w:rPr>
  </w:style>
  <w:style w:type="character" w:customStyle="1" w:styleId="berschrift9Zchn">
    <w:name w:val="Überschrift 9 Zchn"/>
    <w:link w:val="berschrift9"/>
    <w:rsid w:val="00EC7A47"/>
    <w:rPr>
      <w:rFonts w:ascii="Frutiger" w:hAnsi="Frutiger"/>
      <w:i/>
      <w:sz w:val="18"/>
      <w:szCs w:val="24"/>
      <w:lang w:eastAsia="de-DE"/>
    </w:rPr>
  </w:style>
  <w:style w:type="paragraph" w:styleId="Kopfzeile">
    <w:name w:val="header"/>
    <w:basedOn w:val="Standard"/>
    <w:rsid w:val="00EC7A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7A47"/>
    <w:pPr>
      <w:tabs>
        <w:tab w:val="center" w:pos="4536"/>
        <w:tab w:val="right" w:pos="9072"/>
      </w:tabs>
    </w:pPr>
  </w:style>
  <w:style w:type="paragraph" w:customStyle="1" w:styleId="OutputProfile">
    <w:name w:val="OutputProfile"/>
    <w:basedOn w:val="Standard"/>
    <w:next w:val="Standard"/>
    <w:rsid w:val="007735C3"/>
    <w:pPr>
      <w:adjustRightInd w:val="0"/>
      <w:snapToGrid w:val="0"/>
      <w:spacing w:line="200" w:lineRule="atLeast"/>
    </w:pPr>
    <w:rPr>
      <w:rFonts w:eastAsia="SimSun"/>
      <w:b/>
      <w:sz w:val="18"/>
      <w:lang w:eastAsia="zh-CN"/>
    </w:rPr>
  </w:style>
  <w:style w:type="paragraph" w:styleId="Funotentext">
    <w:name w:val="footnote text"/>
    <w:basedOn w:val="Standard"/>
    <w:link w:val="FunotentextZchn"/>
    <w:rsid w:val="00EC7A47"/>
    <w:rPr>
      <w:sz w:val="16"/>
      <w:szCs w:val="20"/>
    </w:rPr>
  </w:style>
  <w:style w:type="character" w:customStyle="1" w:styleId="FunotentextZchn">
    <w:name w:val="Fußnotentext Zchn"/>
    <w:link w:val="Funotentext"/>
    <w:rsid w:val="00EC7A47"/>
    <w:rPr>
      <w:rFonts w:ascii="Frutiger" w:hAnsi="Frutiger"/>
      <w:sz w:val="16"/>
      <w:lang w:eastAsia="de-DE"/>
    </w:rPr>
  </w:style>
  <w:style w:type="paragraph" w:customStyle="1" w:styleId="Postvermerk">
    <w:name w:val="Postvermerk"/>
    <w:basedOn w:val="Standard"/>
    <w:semiHidden/>
    <w:rsid w:val="007735C3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7735C3"/>
    <w:rPr>
      <w:b/>
      <w:sz w:val="18"/>
      <w:lang w:val="en-US"/>
    </w:rPr>
  </w:style>
  <w:style w:type="paragraph" w:customStyle="1" w:styleId="zOawRecipient">
    <w:name w:val="zOawRecipient"/>
    <w:basedOn w:val="Standard"/>
    <w:semiHidden/>
    <w:rsid w:val="007735C3"/>
    <w:rPr>
      <w:lang w:val="en-US"/>
    </w:rPr>
  </w:style>
  <w:style w:type="paragraph" w:customStyle="1" w:styleId="DocumentType">
    <w:name w:val="DocumentType"/>
    <w:basedOn w:val="Standard"/>
    <w:rsid w:val="007735C3"/>
    <w:rPr>
      <w:b/>
      <w:sz w:val="28"/>
      <w:lang w:val="en-US"/>
    </w:rPr>
  </w:style>
  <w:style w:type="paragraph" w:customStyle="1" w:styleId="Topic40">
    <w:name w:val="Topic40"/>
    <w:basedOn w:val="Standard"/>
    <w:rsid w:val="007735C3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rsid w:val="007735C3"/>
    <w:pPr>
      <w:ind w:left="3402" w:hanging="3402"/>
    </w:pPr>
  </w:style>
  <w:style w:type="paragraph" w:customStyle="1" w:styleId="Topic20">
    <w:name w:val="Topic20"/>
    <w:basedOn w:val="Standard"/>
    <w:rsid w:val="007735C3"/>
    <w:pPr>
      <w:ind w:left="1134" w:hanging="1134"/>
    </w:pPr>
  </w:style>
  <w:style w:type="paragraph" w:customStyle="1" w:styleId="ListCheckBox">
    <w:name w:val="ListCheckBox"/>
    <w:basedOn w:val="Standard"/>
    <w:rsid w:val="007735C3"/>
    <w:pPr>
      <w:numPr>
        <w:numId w:val="2"/>
      </w:numPr>
    </w:pPr>
  </w:style>
  <w:style w:type="paragraph" w:styleId="Aufzhlungszeichen">
    <w:name w:val="List Bullet"/>
    <w:basedOn w:val="Standard"/>
    <w:qFormat/>
    <w:rsid w:val="00C768C4"/>
    <w:pPr>
      <w:numPr>
        <w:numId w:val="35"/>
      </w:numPr>
      <w:spacing w:line="300" w:lineRule="atLeast"/>
    </w:pPr>
  </w:style>
  <w:style w:type="paragraph" w:styleId="Listennummer">
    <w:name w:val="List Number"/>
    <w:basedOn w:val="Standard"/>
    <w:rsid w:val="007735C3"/>
    <w:pPr>
      <w:numPr>
        <w:numId w:val="3"/>
      </w:numPr>
    </w:pPr>
  </w:style>
  <w:style w:type="paragraph" w:styleId="Titel">
    <w:name w:val="Title"/>
    <w:basedOn w:val="Standard"/>
    <w:next w:val="Standard"/>
    <w:rsid w:val="007735C3"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5E6BE2"/>
    <w:pPr>
      <w:tabs>
        <w:tab w:val="left" w:pos="7655"/>
        <w:tab w:val="decimal" w:pos="8959"/>
      </w:tabs>
      <w:ind w:right="2835"/>
    </w:pPr>
  </w:style>
  <w:style w:type="paragraph" w:customStyle="1" w:styleId="SignatureText">
    <w:name w:val="SignatureText"/>
    <w:basedOn w:val="Standard"/>
    <w:rsid w:val="00A57B3F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customStyle="1" w:styleId="SignatureLines">
    <w:name w:val="SignatureLines"/>
    <w:basedOn w:val="Standard"/>
    <w:next w:val="SignatureText"/>
    <w:rsid w:val="005C0BEE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646038"/>
    <w:pPr>
      <w:keepLines/>
      <w:ind w:left="425" w:hanging="425"/>
    </w:pPr>
  </w:style>
  <w:style w:type="paragraph" w:customStyle="1" w:styleId="Topic300">
    <w:name w:val="Topic300"/>
    <w:basedOn w:val="Standard"/>
    <w:rsid w:val="00646038"/>
    <w:pPr>
      <w:keepLines/>
      <w:ind w:left="1701" w:hanging="1701"/>
    </w:pPr>
  </w:style>
  <w:style w:type="paragraph" w:customStyle="1" w:styleId="Topic600">
    <w:name w:val="Topic600"/>
    <w:basedOn w:val="Standard"/>
    <w:rsid w:val="00646038"/>
    <w:pPr>
      <w:keepLines/>
      <w:ind w:left="3402" w:hanging="3402"/>
    </w:pPr>
  </w:style>
  <w:style w:type="paragraph" w:customStyle="1" w:styleId="Topic900">
    <w:name w:val="Topic900"/>
    <w:basedOn w:val="Standard"/>
    <w:rsid w:val="00646038"/>
    <w:pPr>
      <w:keepLines/>
      <w:ind w:left="5103" w:hanging="5103"/>
    </w:pPr>
  </w:style>
  <w:style w:type="paragraph" w:customStyle="1" w:styleId="Topic075Line">
    <w:name w:val="Topic075Line"/>
    <w:basedOn w:val="Standard"/>
    <w:rsid w:val="004A33B3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4A33B3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4A33B3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4A33B3"/>
    <w:pPr>
      <w:tabs>
        <w:tab w:val="right" w:leader="underscore" w:pos="9356"/>
      </w:tabs>
      <w:ind w:left="5103" w:hanging="5103"/>
    </w:pPr>
  </w:style>
  <w:style w:type="paragraph" w:customStyle="1" w:styleId="ListWithBullets">
    <w:name w:val="ListWithBullet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3C50E3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rsid w:val="00054A9B"/>
    <w:rPr>
      <w:rFonts w:ascii="Tahoma" w:hAnsi="Tahoma"/>
      <w:kern w:val="10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rsid w:val="00054A9B"/>
    <w:rPr>
      <w:rFonts w:ascii="Tahoma" w:hAnsi="Tahoma" w:cs="Tahoma"/>
      <w:kern w:val="10"/>
      <w:sz w:val="16"/>
      <w:szCs w:val="16"/>
      <w:lang w:eastAsia="en-US"/>
    </w:rPr>
  </w:style>
  <w:style w:type="table" w:styleId="Tabellenraster">
    <w:name w:val="Table Grid"/>
    <w:basedOn w:val="NormaleTabelle"/>
    <w:rsid w:val="005D2B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struktur">
    <w:name w:val="Document Map"/>
    <w:basedOn w:val="Standard"/>
    <w:link w:val="DokumentstrukturZchn"/>
    <w:rsid w:val="00EA7BB7"/>
    <w:rPr>
      <w:rFonts w:ascii="Tahoma" w:hAnsi="Tahoma"/>
      <w:kern w:val="10"/>
      <w:sz w:val="16"/>
      <w:szCs w:val="16"/>
      <w:lang w:eastAsia="en-US"/>
    </w:rPr>
  </w:style>
  <w:style w:type="character" w:customStyle="1" w:styleId="DokumentstrukturZchn">
    <w:name w:val="Dokumentstruktur Zchn"/>
    <w:link w:val="Dokumentstruktur"/>
    <w:rsid w:val="00EA7BB7"/>
    <w:rPr>
      <w:rFonts w:ascii="Tahoma" w:hAnsi="Tahoma" w:cs="Tahoma"/>
      <w:kern w:val="10"/>
      <w:sz w:val="16"/>
      <w:szCs w:val="16"/>
      <w:lang w:eastAsia="en-US"/>
    </w:rPr>
  </w:style>
  <w:style w:type="paragraph" w:customStyle="1" w:styleId="Versandart">
    <w:name w:val="Versandart"/>
    <w:basedOn w:val="Kopfzeile"/>
    <w:rsid w:val="00EA7BB7"/>
    <w:rPr>
      <w:b/>
      <w:szCs w:val="20"/>
    </w:rPr>
  </w:style>
  <w:style w:type="paragraph" w:customStyle="1" w:styleId="AbsenderKrzel">
    <w:name w:val="AbsenderKürzel"/>
    <w:basedOn w:val="Kopfzeile"/>
    <w:rsid w:val="002F7A23"/>
    <w:pPr>
      <w:jc w:val="right"/>
    </w:pPr>
    <w:rPr>
      <w:sz w:val="16"/>
      <w:szCs w:val="16"/>
    </w:rPr>
  </w:style>
  <w:style w:type="paragraph" w:customStyle="1" w:styleId="Organisation">
    <w:name w:val="Organisation"/>
    <w:basedOn w:val="Kopfzeile"/>
    <w:rsid w:val="0054303B"/>
    <w:pPr>
      <w:spacing w:line="300" w:lineRule="exact"/>
      <w:ind w:left="4746"/>
    </w:pPr>
    <w:rPr>
      <w:b/>
      <w:sz w:val="32"/>
      <w:szCs w:val="32"/>
    </w:rPr>
  </w:style>
  <w:style w:type="paragraph" w:customStyle="1" w:styleId="Abteilung">
    <w:name w:val="Abteilung"/>
    <w:basedOn w:val="Organisation"/>
    <w:rsid w:val="00D1739E"/>
    <w:pPr>
      <w:spacing w:line="280" w:lineRule="exact"/>
    </w:pPr>
    <w:rPr>
      <w:sz w:val="16"/>
      <w:szCs w:val="16"/>
    </w:rPr>
  </w:style>
  <w:style w:type="paragraph" w:customStyle="1" w:styleId="bertitel">
    <w:name w:val="Übertitel"/>
    <w:basedOn w:val="Kopfzeile"/>
    <w:rsid w:val="00EA7BB7"/>
    <w:rPr>
      <w:b/>
      <w:sz w:val="32"/>
      <w:szCs w:val="32"/>
    </w:rPr>
  </w:style>
  <w:style w:type="paragraph" w:customStyle="1" w:styleId="Empfnger">
    <w:name w:val="Empfänger"/>
    <w:basedOn w:val="Standard"/>
    <w:rsid w:val="00EA7BB7"/>
    <w:rPr>
      <w:lang w:val="en-GB"/>
    </w:rPr>
  </w:style>
  <w:style w:type="paragraph" w:customStyle="1" w:styleId="Betreff">
    <w:name w:val="Betreff"/>
    <w:basedOn w:val="Standard"/>
    <w:rsid w:val="00AE3BDD"/>
    <w:rPr>
      <w:rFonts w:cs="Arial"/>
      <w:b/>
      <w:szCs w:val="16"/>
    </w:rPr>
  </w:style>
  <w:style w:type="paragraph" w:customStyle="1" w:styleId="Absender">
    <w:name w:val="Absender"/>
    <w:basedOn w:val="Fuzeile"/>
    <w:rsid w:val="0016032A"/>
    <w:pPr>
      <w:tabs>
        <w:tab w:val="left" w:pos="851"/>
      </w:tabs>
    </w:pPr>
    <w:rPr>
      <w:sz w:val="16"/>
      <w:szCs w:val="16"/>
    </w:rPr>
  </w:style>
  <w:style w:type="paragraph" w:customStyle="1" w:styleId="ZurKenntnis">
    <w:name w:val="ZurKenntnis"/>
    <w:basedOn w:val="Fuzeile"/>
    <w:rsid w:val="002F7A23"/>
    <w:rPr>
      <w:sz w:val="16"/>
      <w:lang w:val="en-US"/>
    </w:rPr>
  </w:style>
  <w:style w:type="paragraph" w:customStyle="1" w:styleId="KommBez">
    <w:name w:val="KommBez"/>
    <w:basedOn w:val="Absender"/>
    <w:rsid w:val="0016032A"/>
    <w:pPr>
      <w:tabs>
        <w:tab w:val="clear" w:pos="851"/>
        <w:tab w:val="left" w:pos="709"/>
      </w:tabs>
    </w:pPr>
  </w:style>
  <w:style w:type="paragraph" w:customStyle="1" w:styleId="Seitenzahl1">
    <w:name w:val="Seitenzahl1"/>
    <w:basedOn w:val="Fuzeile"/>
    <w:rsid w:val="0037586A"/>
    <w:pPr>
      <w:jc w:val="right"/>
    </w:pPr>
    <w:rPr>
      <w:sz w:val="16"/>
    </w:rPr>
  </w:style>
  <w:style w:type="paragraph" w:customStyle="1" w:styleId="SeiteRegNr">
    <w:name w:val="SeiteRegNr"/>
    <w:basedOn w:val="Seitenzahl1"/>
    <w:rsid w:val="00E73A2D"/>
    <w:rPr>
      <w:sz w:val="12"/>
    </w:rPr>
  </w:style>
  <w:style w:type="paragraph" w:customStyle="1" w:styleId="Stempel">
    <w:name w:val="Stempel"/>
    <w:basedOn w:val="NormalKeepTogether"/>
    <w:rsid w:val="00A03804"/>
    <w:pPr>
      <w:tabs>
        <w:tab w:val="left" w:pos="2835"/>
      </w:tabs>
    </w:pPr>
    <w:rPr>
      <w:sz w:val="16"/>
      <w:szCs w:val="16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EC7A47"/>
    <w:pPr>
      <w:numPr>
        <w:numId w:val="0"/>
      </w:numPr>
      <w:spacing w:after="60"/>
      <w:outlineLvl w:val="9"/>
    </w:pPr>
    <w:rPr>
      <w:rFonts w:ascii="Cambria" w:hAnsi="Cambria"/>
      <w:sz w:val="32"/>
    </w:rPr>
  </w:style>
  <w:style w:type="character" w:styleId="Funotenzeichen">
    <w:name w:val="footnote reference"/>
    <w:rsid w:val="00EC7A47"/>
    <w:rPr>
      <w:rFonts w:ascii="Frutiger" w:hAnsi="Frutiger"/>
      <w:sz w:val="16"/>
      <w:vertAlign w:val="superscript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C7A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EC7A47"/>
    <w:rPr>
      <w:rFonts w:ascii="Frutiger" w:hAnsi="Frutiger"/>
      <w:b/>
      <w:bCs/>
      <w:i/>
      <w:iCs/>
      <w:color w:val="4F81BD"/>
      <w:szCs w:val="24"/>
      <w:lang w:eastAsia="de-DE"/>
    </w:rPr>
  </w:style>
  <w:style w:type="paragraph" w:styleId="Liste">
    <w:name w:val="List"/>
    <w:basedOn w:val="Standard"/>
    <w:rsid w:val="008B6D2B"/>
    <w:pPr>
      <w:numPr>
        <w:numId w:val="19"/>
      </w:numPr>
      <w:tabs>
        <w:tab w:val="clear" w:pos="567"/>
      </w:tabs>
      <w:spacing w:line="300" w:lineRule="atLeast"/>
      <w:ind w:left="357" w:hanging="357"/>
    </w:pPr>
  </w:style>
  <w:style w:type="character" w:customStyle="1" w:styleId="PersnlicherAntwortstil">
    <w:name w:val="Persönlicher Antwortstil"/>
    <w:rsid w:val="00EC7A47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sid w:val="00EC7A47"/>
    <w:rPr>
      <w:rFonts w:ascii="Arial" w:hAnsi="Arial" w:cs="Arial"/>
      <w:color w:val="auto"/>
      <w:sz w:val="20"/>
    </w:rPr>
  </w:style>
  <w:style w:type="character" w:styleId="Seitenzahl">
    <w:name w:val="page number"/>
    <w:basedOn w:val="Absatz-Standardschriftart"/>
    <w:rsid w:val="00EC7A47"/>
    <w:rPr>
      <w:lang w:val="de-CH"/>
    </w:rPr>
  </w:style>
  <w:style w:type="paragraph" w:styleId="Textkrper">
    <w:name w:val="Body Text"/>
    <w:basedOn w:val="Standard"/>
    <w:link w:val="TextkrperZchn"/>
    <w:rsid w:val="00EC7A47"/>
    <w:pPr>
      <w:numPr>
        <w:numId w:val="20"/>
      </w:numPr>
      <w:spacing w:after="120"/>
    </w:pPr>
  </w:style>
  <w:style w:type="character" w:customStyle="1" w:styleId="TextkrperZchn">
    <w:name w:val="Textkörper Zchn"/>
    <w:link w:val="Textkrper"/>
    <w:rsid w:val="00EC7A47"/>
    <w:rPr>
      <w:rFonts w:ascii="Frutiger" w:hAnsi="Frutiger"/>
      <w:szCs w:val="24"/>
      <w:lang w:eastAsia="de-DE"/>
    </w:rPr>
  </w:style>
  <w:style w:type="paragraph" w:styleId="Verzeichnis1">
    <w:name w:val="toc 1"/>
    <w:basedOn w:val="Standard"/>
    <w:next w:val="Text"/>
    <w:rsid w:val="00EC7A47"/>
    <w:pPr>
      <w:spacing w:before="240"/>
      <w:ind w:left="851" w:hanging="851"/>
    </w:pPr>
    <w:rPr>
      <w:b/>
    </w:rPr>
  </w:style>
  <w:style w:type="paragraph" w:styleId="Verzeichnis2">
    <w:name w:val="toc 2"/>
    <w:basedOn w:val="Standard"/>
    <w:next w:val="Text"/>
    <w:rsid w:val="00EC7A47"/>
  </w:style>
  <w:style w:type="paragraph" w:styleId="Verzeichnis3">
    <w:name w:val="toc 3"/>
    <w:basedOn w:val="Standard"/>
    <w:next w:val="Text"/>
    <w:rsid w:val="00EC7A47"/>
  </w:style>
  <w:style w:type="paragraph" w:customStyle="1" w:styleId="OrganisationAbteilung">
    <w:name w:val="OrganisationAbteilung"/>
    <w:basedOn w:val="Organisation"/>
    <w:rsid w:val="0054303B"/>
    <w:rPr>
      <w:sz w:val="16"/>
    </w:rPr>
  </w:style>
  <w:style w:type="paragraph" w:styleId="Aufzhlungszeichen2">
    <w:name w:val="List Bullet 2"/>
    <w:basedOn w:val="Standard"/>
    <w:rsid w:val="00D80252"/>
    <w:pPr>
      <w:numPr>
        <w:numId w:val="9"/>
      </w:numPr>
      <w:contextualSpacing/>
    </w:pPr>
  </w:style>
  <w:style w:type="paragraph" w:styleId="Aufzhlungszeichen3">
    <w:name w:val="List Bullet 3"/>
    <w:basedOn w:val="Standard"/>
    <w:rsid w:val="00D80252"/>
    <w:pPr>
      <w:numPr>
        <w:numId w:val="10"/>
      </w:numPr>
      <w:contextualSpacing/>
    </w:pPr>
  </w:style>
  <w:style w:type="paragraph" w:styleId="Aufzhlungszeichen4">
    <w:name w:val="List Bullet 4"/>
    <w:basedOn w:val="Standard"/>
    <w:rsid w:val="00D80252"/>
    <w:pPr>
      <w:numPr>
        <w:numId w:val="11"/>
      </w:numPr>
      <w:contextualSpacing/>
    </w:pPr>
  </w:style>
  <w:style w:type="paragraph" w:styleId="Aufzhlungszeichen5">
    <w:name w:val="List Bullet 5"/>
    <w:basedOn w:val="Standard"/>
    <w:rsid w:val="00D80252"/>
    <w:pPr>
      <w:numPr>
        <w:numId w:val="12"/>
      </w:numPr>
      <w:contextualSpacing/>
    </w:pPr>
  </w:style>
  <w:style w:type="character" w:styleId="Fett">
    <w:name w:val="Strong"/>
    <w:rsid w:val="00F6661C"/>
    <w:rPr>
      <w:b/>
      <w:bCs/>
    </w:rPr>
  </w:style>
  <w:style w:type="paragraph" w:customStyle="1" w:styleId="Auflistung1Ebene">
    <w:name w:val="Auflistung 1. Ebene"/>
    <w:basedOn w:val="Text"/>
    <w:qFormat/>
    <w:rsid w:val="003F7832"/>
    <w:pPr>
      <w:numPr>
        <w:numId w:val="25"/>
      </w:numPr>
      <w:adjustRightInd w:val="0"/>
      <w:snapToGrid w:val="0"/>
      <w:ind w:left="357" w:hanging="357"/>
    </w:pPr>
    <w:rPr>
      <w:szCs w:val="20"/>
      <w:lang w:eastAsia="de-CH"/>
    </w:rPr>
  </w:style>
  <w:style w:type="paragraph" w:customStyle="1" w:styleId="Auflistung2Ebene">
    <w:name w:val="Auflistung 2. Ebene"/>
    <w:basedOn w:val="Text"/>
    <w:qFormat/>
    <w:rsid w:val="003F7832"/>
    <w:pPr>
      <w:numPr>
        <w:numId w:val="26"/>
      </w:numPr>
      <w:adjustRightInd w:val="0"/>
      <w:snapToGrid w:val="0"/>
      <w:ind w:left="714" w:hanging="357"/>
    </w:pPr>
    <w:rPr>
      <w:lang w:eastAsia="de-CH"/>
    </w:rPr>
  </w:style>
  <w:style w:type="paragraph" w:customStyle="1" w:styleId="AuflistungAlphabetisch">
    <w:name w:val="Auflistung Alphabetisch"/>
    <w:basedOn w:val="Text"/>
    <w:qFormat/>
    <w:rsid w:val="003F7832"/>
    <w:pPr>
      <w:numPr>
        <w:numId w:val="27"/>
      </w:numPr>
      <w:adjustRightInd w:val="0"/>
      <w:snapToGrid w:val="0"/>
      <w:ind w:left="357" w:hanging="357"/>
    </w:pPr>
    <w:rPr>
      <w:szCs w:val="20"/>
      <w:lang w:eastAsia="de-CH"/>
    </w:rPr>
  </w:style>
  <w:style w:type="paragraph" w:customStyle="1" w:styleId="AuflistungRmisch">
    <w:name w:val="Auflistung Römisch"/>
    <w:basedOn w:val="Standard"/>
    <w:qFormat/>
    <w:rsid w:val="003F7832"/>
    <w:pPr>
      <w:numPr>
        <w:numId w:val="28"/>
      </w:numPr>
      <w:spacing w:line="300" w:lineRule="atLeast"/>
    </w:pPr>
  </w:style>
  <w:style w:type="paragraph" w:customStyle="1" w:styleId="Nummerierung1">
    <w:name w:val="Nummerierung 1"/>
    <w:basedOn w:val="Text"/>
    <w:rsid w:val="003F7832"/>
    <w:pPr>
      <w:numPr>
        <w:numId w:val="29"/>
      </w:numPr>
      <w:adjustRightInd w:val="0"/>
      <w:snapToGrid w:val="0"/>
      <w:ind w:left="357" w:hanging="357"/>
    </w:pPr>
    <w:rPr>
      <w:lang w:eastAsia="de-CH"/>
    </w:rPr>
  </w:style>
  <w:style w:type="paragraph" w:customStyle="1" w:styleId="Nummerierung11">
    <w:name w:val="Nummerierung 1.1"/>
    <w:basedOn w:val="Text"/>
    <w:rsid w:val="003F7832"/>
    <w:pPr>
      <w:numPr>
        <w:numId w:val="30"/>
      </w:numPr>
      <w:ind w:left="788" w:hanging="431"/>
    </w:pPr>
  </w:style>
  <w:style w:type="paragraph" w:customStyle="1" w:styleId="StandardText">
    <w:name w:val="StandardText"/>
    <w:basedOn w:val="Standard"/>
    <w:autoRedefine/>
    <w:qFormat/>
    <w:rsid w:val="003F7832"/>
    <w:pPr>
      <w:tabs>
        <w:tab w:val="left" w:pos="4678"/>
      </w:tabs>
      <w:spacing w:line="3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B282-B8FC-4BEA-8214-419D335E8B73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0F87A67A-6D39-4480-890A-CC701C6B0704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E54784FB-8F5D-4A50-BDE7-A80DB350442B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824E68B0-BF4A-421C-9CBB-22091106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CAB8A9AB</Template>
  <TotalTime>0</TotalTime>
  <Pages>1</Pages>
  <Words>180</Words>
  <Characters>1308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Doc.Subject</vt:lpstr>
    </vt:vector>
  </TitlesOfParts>
  <Company>Stadt Luzern</Company>
  <LinksUpToDate>false</LinksUpToDate>
  <CharactersWithSpaces>1486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Medienmitteilung</dc:subject>
  <dc:creator>arnoldd1</dc:creator>
  <cp:keywords/>
  <dc:description/>
  <cp:lastModifiedBy>RisiD</cp:lastModifiedBy>
  <cp:revision>2</cp:revision>
  <cp:lastPrinted>2018-10-11T08:22:00Z</cp:lastPrinted>
  <dcterms:created xsi:type="dcterms:W3CDTF">2018-10-18T06:27:00Z</dcterms:created>
  <dcterms:modified xsi:type="dcterms:W3CDTF">2018-10-18T06:27:00Z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Contactperson.Name">
    <vt:lpwstr/>
  </property>
  <property fmtid="{D5CDD505-2E9C-101B-9397-08002B2CF9AE}" pid="4" name="Contactperson.DirectPhone">
    <vt:lpwstr/>
  </property>
  <property fmtid="{D5CDD505-2E9C-101B-9397-08002B2CF9AE}" pid="5" name="Contactperson.EMail">
    <vt:lpwstr/>
  </property>
  <property fmtid="{D5CDD505-2E9C-101B-9397-08002B2CF9AE}" pid="6" name="Contactperson.Function">
    <vt:lpwstr/>
  </property>
  <property fmtid="{D5CDD505-2E9C-101B-9397-08002B2CF9AE}" pid="7" name="Doc.Page">
    <vt:lpwstr>Seite</vt:lpwstr>
  </property>
  <property fmtid="{D5CDD505-2E9C-101B-9397-08002B2CF9AE}" pid="8" name="Doc.Text">
    <vt:lpwstr>[Text]</vt:lpwstr>
  </property>
  <property fmtid="{D5CDD505-2E9C-101B-9397-08002B2CF9AE}" pid="9" name="Doc.Document">
    <vt:lpwstr>Dokument</vt:lpwstr>
  </property>
  <property fmtid="{D5CDD505-2E9C-101B-9397-08002B2CF9AE}" pid="10" name="Doc.Facsimile">
    <vt:lpwstr>Telefax</vt:lpwstr>
  </property>
  <property fmtid="{D5CDD505-2E9C-101B-9397-08002B2CF9AE}" pid="11" name="Doc.Regarding">
    <vt:lpwstr>betreffend</vt:lpwstr>
  </property>
  <property fmtid="{D5CDD505-2E9C-101B-9397-08002B2CF9AE}" pid="12" name="Outputprofile.External.Copy">
    <vt:lpwstr/>
  </property>
  <property fmtid="{D5CDD505-2E9C-101B-9397-08002B2CF9AE}" pid="13" name="Outputprofile.External.Draft">
    <vt:lpwstr/>
  </property>
  <property fmtid="{D5CDD505-2E9C-101B-9397-08002B2CF9AE}" pid="14" name="Outputprofile.Internal.Copy">
    <vt:lpwstr/>
  </property>
  <property fmtid="{D5CDD505-2E9C-101B-9397-08002B2CF9AE}" pid="15" name="Outputprofile.Internal.Draft">
    <vt:lpwstr/>
  </property>
  <property fmtid="{D5CDD505-2E9C-101B-9397-08002B2CF9AE}" pid="16" name="Outputprofile.Internal.Original">
    <vt:lpwstr/>
  </property>
  <property fmtid="{D5CDD505-2E9C-101B-9397-08002B2CF9AE}" pid="17" name="Organisation.Country">
    <vt:lpwstr/>
  </property>
  <property fmtid="{D5CDD505-2E9C-101B-9397-08002B2CF9AE}" pid="18" name="Organisation.Footer1">
    <vt:lpwstr/>
  </property>
  <property fmtid="{D5CDD505-2E9C-101B-9397-08002B2CF9AE}" pid="19" name="Organisation.Footer2">
    <vt:lpwstr/>
  </property>
  <property fmtid="{D5CDD505-2E9C-101B-9397-08002B2CF9AE}" pid="20" name="Organisation.Footer3">
    <vt:lpwstr/>
  </property>
  <property fmtid="{D5CDD505-2E9C-101B-9397-08002B2CF9AE}" pid="21" name="Organisation.Footer4">
    <vt:lpwstr/>
  </property>
  <property fmtid="{D5CDD505-2E9C-101B-9397-08002B2CF9AE}" pid="22" name="Contactperson.DirectFax">
    <vt:lpwstr/>
  </property>
  <property fmtid="{D5CDD505-2E9C-101B-9397-08002B2CF9AE}" pid="23" name="Organisation.Address1">
    <vt:lpwstr>Hirschengraben 17</vt:lpwstr>
  </property>
  <property fmtid="{D5CDD505-2E9C-101B-9397-08002B2CF9AE}" pid="24" name="Organisation.Address2">
    <vt:lpwstr/>
  </property>
  <property fmtid="{D5CDD505-2E9C-101B-9397-08002B2CF9AE}" pid="25" name="Organisation.Address3">
    <vt:lpwstr/>
  </property>
  <property fmtid="{D5CDD505-2E9C-101B-9397-08002B2CF9AE}" pid="26" name="Organisation.Address4">
    <vt:lpwstr/>
  </property>
  <property fmtid="{D5CDD505-2E9C-101B-9397-08002B2CF9AE}" pid="27" name="Organisation.Address5">
    <vt:lpwstr/>
  </property>
  <property fmtid="{D5CDD505-2E9C-101B-9397-08002B2CF9AE}" pid="28" name="Organisation.Address6">
    <vt:lpwstr/>
  </property>
  <property fmtid="{D5CDD505-2E9C-101B-9397-08002B2CF9AE}" pid="29" name="Organisation.Department">
    <vt:lpwstr/>
  </property>
  <property fmtid="{D5CDD505-2E9C-101B-9397-08002B2CF9AE}" pid="30" name="Doc.Telephone">
    <vt:lpwstr>Telefon</vt:lpwstr>
  </property>
  <property fmtid="{D5CDD505-2E9C-101B-9397-08002B2CF9AE}" pid="31" name="Organisation.Direktion">
    <vt:lpwstr>Stadtkanzlei</vt:lpwstr>
  </property>
  <property fmtid="{D5CDD505-2E9C-101B-9397-08002B2CF9AE}" pid="32" name="Organisation.OrganisationZeile1">
    <vt:lpwstr>Stadt</vt:lpwstr>
  </property>
  <property fmtid="{D5CDD505-2E9C-101B-9397-08002B2CF9AE}" pid="33" name="Organisation.OrganisationZeile2">
    <vt:lpwstr>Luzern</vt:lpwstr>
  </property>
  <property fmtid="{D5CDD505-2E9C-101B-9397-08002B2CF9AE}" pid="34" name="Organisation.Abteilung">
    <vt:lpwstr>Kommunikation</vt:lpwstr>
  </property>
  <property fmtid="{D5CDD505-2E9C-101B-9397-08002B2CF9AE}" pid="35" name="Organisation.Internet">
    <vt:lpwstr>www.kommunikation.stadtluzern.ch</vt:lpwstr>
  </property>
  <property fmtid="{D5CDD505-2E9C-101B-9397-08002B2CF9AE}" pid="36" name="Organisation.Hinweis">
    <vt:lpwstr/>
  </property>
  <property fmtid="{D5CDD505-2E9C-101B-9397-08002B2CF9AE}" pid="37" name="Organisation.Ort">
    <vt:lpwstr>Luzern</vt:lpwstr>
  </property>
  <property fmtid="{D5CDD505-2E9C-101B-9397-08002B2CF9AE}" pid="38" name="Organisation.PLZ">
    <vt:lpwstr>6002</vt:lpwstr>
  </property>
  <property fmtid="{D5CDD505-2E9C-101B-9397-08002B2CF9AE}" pid="39" name="Doc.DirectPhone">
    <vt:lpwstr>Telefon</vt:lpwstr>
  </property>
  <property fmtid="{D5CDD505-2E9C-101B-9397-08002B2CF9AE}" pid="40" name="Doc.DirectFax">
    <vt:lpwstr>Fax</vt:lpwstr>
  </property>
  <property fmtid="{D5CDD505-2E9C-101B-9397-08002B2CF9AE}" pid="41" name="Doc.Email">
    <vt:lpwstr>E-Mail</vt:lpwstr>
  </property>
  <property fmtid="{D5CDD505-2E9C-101B-9397-08002B2CF9AE}" pid="42" name="Recipient.DeliveryOption">
    <vt:lpwstr/>
  </property>
  <property fmtid="{D5CDD505-2E9C-101B-9397-08002B2CF9AE}" pid="43" name="Recipient.CompleteAddress">
    <vt:lpwstr/>
  </property>
  <property fmtid="{D5CDD505-2E9C-101B-9397-08002B2CF9AE}" pid="44" name="Doc.Internet">
    <vt:lpwstr>Internet</vt:lpwstr>
  </property>
  <property fmtid="{D5CDD505-2E9C-101B-9397-08002B2CF9AE}" pid="45" name="Organisation.Telefon">
    <vt:lpwstr>041 208 83 00</vt:lpwstr>
  </property>
  <property fmtid="{D5CDD505-2E9C-101B-9397-08002B2CF9AE}" pid="46" name="Organisation.Fax">
    <vt:lpwstr>041 208 85 59</vt:lpwstr>
  </property>
  <property fmtid="{D5CDD505-2E9C-101B-9397-08002B2CF9AE}" pid="47" name="Organisation.Email">
    <vt:lpwstr>kommunikation@stadtluzern.ch</vt:lpwstr>
  </property>
  <property fmtid="{D5CDD505-2E9C-101B-9397-08002B2CF9AE}" pid="48" name="Contactperson.Vorname">
    <vt:lpwstr/>
  </property>
  <property fmtid="{D5CDD505-2E9C-101B-9397-08002B2CF9AE}" pid="49" name="Doc.Title">
    <vt:lpwstr>[Titel]</vt:lpwstr>
  </property>
  <property fmtid="{D5CDD505-2E9C-101B-9397-08002B2CF9AE}" pid="50" name="Organisation.Bereich">
    <vt:lpwstr>Kommunikation</vt:lpwstr>
  </property>
  <property fmtid="{D5CDD505-2E9C-101B-9397-08002B2CF9AE}" pid="51" name="Doc.Beilage">
    <vt:lpwstr>Beilage:</vt:lpwstr>
  </property>
  <property fmtid="{D5CDD505-2E9C-101B-9397-08002B2CF9AE}" pid="52" name="Doc.KopieAn">
    <vt:lpwstr>Kopie an:</vt:lpwstr>
  </property>
  <property fmtid="{D5CDD505-2E9C-101B-9397-08002B2CF9AE}" pid="53" name="Doc.ZurKenntnis">
    <vt:lpwstr>Zur Kenntnis:</vt:lpwstr>
  </property>
  <property fmtid="{D5CDD505-2E9C-101B-9397-08002B2CF9AE}" pid="54" name="CustomField.ZurKenntnis">
    <vt:lpwstr/>
  </property>
  <property fmtid="{D5CDD505-2E9C-101B-9397-08002B2CF9AE}" pid="55" name="CustomField.KopieAn">
    <vt:lpwstr/>
  </property>
  <property fmtid="{D5CDD505-2E9C-101B-9397-08002B2CF9AE}" pid="56" name="CustomField.Beilage">
    <vt:lpwstr/>
  </property>
  <property fmtid="{D5CDD505-2E9C-101B-9397-08002B2CF9AE}" pid="57" name="Signature1.Function2">
    <vt:lpwstr/>
  </property>
  <property fmtid="{D5CDD505-2E9C-101B-9397-08002B2CF9AE}" pid="58" name="Signature2.Signature">
    <vt:lpwstr/>
  </property>
  <property fmtid="{D5CDD505-2E9C-101B-9397-08002B2CF9AE}" pid="59" name="Organisation.Briefabsender">
    <vt:lpwstr/>
  </property>
  <property fmtid="{D5CDD505-2E9C-101B-9397-08002B2CF9AE}" pid="60" name="CustomField.RegNr">
    <vt:lpwstr/>
  </property>
  <property fmtid="{D5CDD505-2E9C-101B-9397-08002B2CF9AE}" pid="61" name="Organisation.Dienstabteilung">
    <vt:lpwstr>Stadtkanzlei</vt:lpwstr>
  </property>
  <property fmtid="{D5CDD505-2E9C-101B-9397-08002B2CF9AE}" pid="62" name="oawInfo">
    <vt:lpwstr/>
  </property>
  <property fmtid="{D5CDD505-2E9C-101B-9397-08002B2CF9AE}" pid="63" name="oawDisplayName">
    <vt:lpwstr/>
  </property>
  <property fmtid="{D5CDD505-2E9C-101B-9397-08002B2CF9AE}" pid="64" name="oawID">
    <vt:lpwstr/>
  </property>
  <property fmtid="{D5CDD505-2E9C-101B-9397-08002B2CF9AE}" pid="65" name="StmOrganisation.Bereich">
    <vt:lpwstr>Kommunikation</vt:lpwstr>
  </property>
</Properties>
</file>